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BED4A" w14:textId="77777777" w:rsidR="00C8210C" w:rsidRDefault="00C8210C" w:rsidP="00707FA2">
      <w:pPr>
        <w:pStyle w:val="PHMainheader"/>
      </w:pPr>
    </w:p>
    <w:p w14:paraId="7E7AF9AF" w14:textId="77777777" w:rsidR="00C8210C" w:rsidRDefault="00C8210C" w:rsidP="00707FA2">
      <w:pPr>
        <w:pStyle w:val="PHMainheader"/>
      </w:pPr>
      <w:bookmarkStart w:id="0" w:name="_Hlk7709725"/>
      <w:bookmarkEnd w:id="0"/>
    </w:p>
    <w:p w14:paraId="4EC9AB8E" w14:textId="77777777" w:rsidR="00C8210C" w:rsidRPr="00C8210C" w:rsidRDefault="00C8210C" w:rsidP="00707FA2">
      <w:pPr>
        <w:pStyle w:val="PHMainheader"/>
        <w:rPr>
          <w:sz w:val="56"/>
          <w:szCs w:val="56"/>
        </w:rPr>
      </w:pPr>
    </w:p>
    <w:p w14:paraId="29C73F87" w14:textId="77777777" w:rsidR="00C8210C" w:rsidRPr="00C8210C" w:rsidRDefault="00C8210C" w:rsidP="00707FA2">
      <w:pPr>
        <w:pStyle w:val="PHMainheader"/>
        <w:rPr>
          <w:sz w:val="56"/>
          <w:szCs w:val="56"/>
        </w:rPr>
      </w:pPr>
    </w:p>
    <w:p w14:paraId="5BDCE8D2" w14:textId="77777777" w:rsidR="00C8210C" w:rsidRPr="00C8210C" w:rsidRDefault="00C8210C" w:rsidP="00707FA2">
      <w:pPr>
        <w:pStyle w:val="PHMainheader"/>
        <w:rPr>
          <w:sz w:val="56"/>
          <w:szCs w:val="56"/>
        </w:rPr>
      </w:pPr>
    </w:p>
    <w:p w14:paraId="44DCA4C5" w14:textId="77777777" w:rsidR="00C8210C" w:rsidRPr="00C8210C" w:rsidRDefault="00C8210C" w:rsidP="002A74BC">
      <w:pPr>
        <w:pStyle w:val="PHMainheader"/>
        <w:ind w:right="481"/>
        <w:rPr>
          <w:sz w:val="56"/>
          <w:szCs w:val="56"/>
        </w:rPr>
      </w:pPr>
    </w:p>
    <w:p w14:paraId="5FA9E34B" w14:textId="77777777" w:rsidR="00C8210C" w:rsidRPr="00C8210C" w:rsidRDefault="00C8210C" w:rsidP="00707FA2">
      <w:pPr>
        <w:pStyle w:val="PHMainheader"/>
        <w:rPr>
          <w:sz w:val="56"/>
          <w:szCs w:val="56"/>
        </w:rPr>
      </w:pPr>
    </w:p>
    <w:p w14:paraId="1381AA43" w14:textId="77777777" w:rsidR="00C8210C" w:rsidRPr="00C8210C" w:rsidRDefault="00C8210C" w:rsidP="00707FA2">
      <w:pPr>
        <w:pStyle w:val="PHMainheader"/>
        <w:rPr>
          <w:sz w:val="56"/>
          <w:szCs w:val="56"/>
        </w:rPr>
      </w:pPr>
    </w:p>
    <w:p w14:paraId="706D8309" w14:textId="77777777" w:rsidR="00C8210C" w:rsidRDefault="00C8210C" w:rsidP="00707FA2">
      <w:pPr>
        <w:pStyle w:val="PHMainheader"/>
        <w:sectPr w:rsidR="00C8210C" w:rsidSect="0067366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3119" w:right="1814" w:bottom="1134" w:left="1247" w:header="709" w:footer="709" w:gutter="0"/>
          <w:cols w:space="708"/>
          <w:docGrid w:linePitch="360"/>
        </w:sectPr>
      </w:pPr>
    </w:p>
    <w:p w14:paraId="3448E10A" w14:textId="77777777" w:rsidR="00D925D5" w:rsidRPr="00707FA2" w:rsidRDefault="008F2D7A" w:rsidP="00707FA2">
      <w:pPr>
        <w:pStyle w:val="PHMainheader"/>
      </w:pPr>
      <w:r>
        <w:lastRenderedPageBreak/>
        <w:t>Introduction and Objectives</w:t>
      </w:r>
    </w:p>
    <w:p w14:paraId="6AEDFE58" w14:textId="77777777" w:rsidR="008F2D7A" w:rsidRPr="005E2882" w:rsidRDefault="004429E7" w:rsidP="008F2D7A">
      <w:pPr>
        <w:spacing w:after="320" w:line="276" w:lineRule="auto"/>
        <w:ind w:right="48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Overview paragraph</w:t>
      </w:r>
      <w:r w:rsidR="008F2D7A" w:rsidRPr="005E2882">
        <w:rPr>
          <w:rFonts w:cs="Arial"/>
          <w:sz w:val="24"/>
          <w:szCs w:val="24"/>
        </w:rPr>
        <w:t>.</w:t>
      </w:r>
    </w:p>
    <w:p w14:paraId="47435B46" w14:textId="77777777" w:rsidR="008F2D7A" w:rsidRPr="005E2882" w:rsidRDefault="008F2D7A" w:rsidP="008F2D7A">
      <w:pPr>
        <w:spacing w:after="320" w:line="276" w:lineRule="auto"/>
        <w:ind w:right="481"/>
        <w:rPr>
          <w:rFonts w:cs="Arial"/>
          <w:sz w:val="24"/>
          <w:szCs w:val="24"/>
        </w:rPr>
      </w:pPr>
      <w:r w:rsidRPr="005E2882">
        <w:rPr>
          <w:rFonts w:cs="Arial"/>
          <w:sz w:val="24"/>
          <w:szCs w:val="24"/>
        </w:rPr>
        <w:t>In particular, by the end of the session you will be able to:</w:t>
      </w:r>
    </w:p>
    <w:p w14:paraId="7E115615" w14:textId="77777777" w:rsidR="00FC1E84" w:rsidRPr="00FC1E84" w:rsidRDefault="00FC1E84" w:rsidP="00FC1E84">
      <w:pPr>
        <w:pStyle w:val="ListParagraph"/>
        <w:numPr>
          <w:ilvl w:val="0"/>
          <w:numId w:val="1"/>
        </w:numPr>
        <w:ind w:right="481"/>
        <w:rPr>
          <w:rFonts w:cs="Arial"/>
          <w:sz w:val="24"/>
          <w:szCs w:val="24"/>
        </w:rPr>
      </w:pPr>
    </w:p>
    <w:p w14:paraId="7A2052AB" w14:textId="77777777" w:rsidR="008F2D7A" w:rsidRPr="006E3D2D" w:rsidRDefault="004429E7" w:rsidP="008F2D7A">
      <w:pPr>
        <w:ind w:right="48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Main body</w:t>
      </w:r>
      <w:r w:rsidR="008F2D7A" w:rsidRPr="006E3D2D">
        <w:rPr>
          <w:rFonts w:cs="Arial"/>
          <w:sz w:val="24"/>
          <w:szCs w:val="24"/>
        </w:rPr>
        <w:t xml:space="preserve">. </w:t>
      </w:r>
    </w:p>
    <w:p w14:paraId="451071D1" w14:textId="77777777" w:rsidR="00DF2123" w:rsidRDefault="00DF2123" w:rsidP="008F2D7A">
      <w:pPr>
        <w:ind w:right="481"/>
        <w:rPr>
          <w:rFonts w:ascii="Verdana" w:hAnsi="Verdana"/>
        </w:rPr>
      </w:pPr>
    </w:p>
    <w:p w14:paraId="22EB36F8" w14:textId="77777777" w:rsidR="00FC1E84" w:rsidRDefault="00FC1E84">
      <w:pPr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br w:type="page"/>
      </w:r>
    </w:p>
    <w:p w14:paraId="34A88BFB" w14:textId="77777777" w:rsidR="008F2D7A" w:rsidRPr="008B3325" w:rsidRDefault="004429E7" w:rsidP="008F2D7A">
      <w:pPr>
        <w:ind w:right="481"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lastRenderedPageBreak/>
        <w:t>Sub Heading</w:t>
      </w:r>
    </w:p>
    <w:p w14:paraId="410EE564" w14:textId="77777777" w:rsidR="00244087" w:rsidRDefault="004429E7" w:rsidP="008F2D7A">
      <w:pPr>
        <w:ind w:right="48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Text</w:t>
      </w:r>
      <w:r w:rsidR="008B3325" w:rsidRPr="00A4299C">
        <w:rPr>
          <w:rFonts w:cs="Arial"/>
          <w:sz w:val="24"/>
          <w:szCs w:val="24"/>
        </w:rPr>
        <w:t>.</w:t>
      </w:r>
    </w:p>
    <w:p w14:paraId="7382F28F" w14:textId="77777777" w:rsidR="003E104B" w:rsidRDefault="003E104B" w:rsidP="008F2D7A">
      <w:pPr>
        <w:ind w:right="481"/>
        <w:rPr>
          <w:rFonts w:cs="Arial"/>
          <w:sz w:val="24"/>
          <w:szCs w:val="24"/>
        </w:rPr>
      </w:pPr>
    </w:p>
    <w:p w14:paraId="01A051DD" w14:textId="77777777" w:rsidR="003E104B" w:rsidRDefault="003E104B" w:rsidP="008F2D7A">
      <w:pPr>
        <w:ind w:right="481"/>
        <w:rPr>
          <w:rFonts w:cs="Arial"/>
          <w:sz w:val="24"/>
          <w:szCs w:val="24"/>
        </w:rPr>
      </w:pPr>
    </w:p>
    <w:p w14:paraId="7E712CC6" w14:textId="77777777" w:rsidR="003E104B" w:rsidRDefault="003E104B" w:rsidP="008F2D7A">
      <w:pPr>
        <w:ind w:right="481"/>
        <w:rPr>
          <w:rFonts w:cs="Arial"/>
          <w:sz w:val="24"/>
          <w:szCs w:val="24"/>
        </w:rPr>
      </w:pPr>
    </w:p>
    <w:p w14:paraId="56CFAF8D" w14:textId="77777777" w:rsidR="003E104B" w:rsidRDefault="003E104B" w:rsidP="008F2D7A">
      <w:pPr>
        <w:ind w:right="481"/>
        <w:rPr>
          <w:rFonts w:cs="Arial"/>
          <w:sz w:val="24"/>
          <w:szCs w:val="24"/>
        </w:rPr>
      </w:pPr>
    </w:p>
    <w:p w14:paraId="788E90C2" w14:textId="77777777" w:rsidR="003E104B" w:rsidRDefault="003E104B" w:rsidP="008F2D7A">
      <w:pPr>
        <w:ind w:right="481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</w:rPr>
        <w:drawing>
          <wp:anchor distT="0" distB="0" distL="114300" distR="114300" simplePos="0" relativeHeight="251687936" behindDoc="0" locked="0" layoutInCell="1" allowOverlap="1" wp14:anchorId="2E038CC2" wp14:editId="593BBFFF">
            <wp:simplePos x="0" y="0"/>
            <wp:positionH relativeFrom="column">
              <wp:posOffset>45720</wp:posOffset>
            </wp:positionH>
            <wp:positionV relativeFrom="paragraph">
              <wp:posOffset>15875</wp:posOffset>
            </wp:positionV>
            <wp:extent cx="714375" cy="714375"/>
            <wp:effectExtent l="0" t="0" r="9525" b="0"/>
            <wp:wrapNone/>
            <wp:docPr id="16" name="Graphic 16" descr="Signature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phic 16" descr="Signature with solid fill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4418B73" wp14:editId="418FB79C">
                <wp:simplePos x="0" y="0"/>
                <wp:positionH relativeFrom="margin">
                  <wp:posOffset>47625</wp:posOffset>
                </wp:positionH>
                <wp:positionV relativeFrom="paragraph">
                  <wp:posOffset>44450</wp:posOffset>
                </wp:positionV>
                <wp:extent cx="5057775" cy="1733550"/>
                <wp:effectExtent l="38100" t="38100" r="142875" b="114300"/>
                <wp:wrapNone/>
                <wp:docPr id="15" name="Rectangle: Folded Corne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57775" cy="1733550"/>
                        </a:xfrm>
                        <a:prstGeom prst="foldedCorner">
                          <a:avLst/>
                        </a:prstGeom>
                        <a:solidFill>
                          <a:schemeClr val="bg1"/>
                        </a:solidFill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2ACCF4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Rectangle: Folded Corner 15" o:spid="_x0000_s1026" type="#_x0000_t65" style="position:absolute;margin-left:3.75pt;margin-top:3.5pt;width:398.25pt;height:136.5pt;z-index:2516869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" adj="18000" fillcolor="white [3212]" strokecolor="#1f3763 [1604]" strokeweight="1pt">
                <v:stroke joinstyle="miter"/>
                <v:shadow on="t" color="black" opacity="26214f" origin="-.5,-.5" offset=".74836mm,.74836mm"/>
                <w10:wrap anchorx="margin"/>
              </v:shape>
            </w:pict>
          </mc:Fallback>
        </mc:AlternateContent>
      </w:r>
    </w:p>
    <w:p w14:paraId="105448D5" w14:textId="77777777" w:rsidR="003E104B" w:rsidRDefault="003E104B" w:rsidP="008F2D7A">
      <w:pPr>
        <w:ind w:right="481"/>
        <w:rPr>
          <w:rFonts w:cs="Arial"/>
          <w:sz w:val="24"/>
          <w:szCs w:val="24"/>
        </w:rPr>
      </w:pPr>
    </w:p>
    <w:p w14:paraId="0C7ACBA7" w14:textId="77777777" w:rsidR="003E104B" w:rsidRDefault="003E104B" w:rsidP="008F2D7A">
      <w:pPr>
        <w:ind w:right="481"/>
        <w:rPr>
          <w:rFonts w:cs="Arial"/>
          <w:sz w:val="24"/>
          <w:szCs w:val="24"/>
        </w:rPr>
      </w:pPr>
    </w:p>
    <w:p w14:paraId="5DE388F4" w14:textId="77777777" w:rsidR="003E104B" w:rsidRDefault="003E104B" w:rsidP="008F2D7A">
      <w:pPr>
        <w:ind w:right="481"/>
        <w:rPr>
          <w:rFonts w:cs="Arial"/>
          <w:sz w:val="24"/>
          <w:szCs w:val="24"/>
        </w:rPr>
      </w:pPr>
    </w:p>
    <w:p w14:paraId="7D09D6D2" w14:textId="77777777" w:rsidR="003E104B" w:rsidRDefault="003E104B" w:rsidP="008F2D7A">
      <w:pPr>
        <w:ind w:right="481"/>
        <w:rPr>
          <w:rFonts w:cs="Arial"/>
          <w:sz w:val="24"/>
          <w:szCs w:val="24"/>
        </w:rPr>
      </w:pPr>
    </w:p>
    <w:p w14:paraId="7D8342DA" w14:textId="77777777" w:rsidR="003E104B" w:rsidRDefault="003E104B" w:rsidP="008F2D7A">
      <w:pPr>
        <w:ind w:right="481"/>
        <w:rPr>
          <w:rFonts w:cs="Arial"/>
          <w:sz w:val="24"/>
          <w:szCs w:val="24"/>
        </w:rPr>
      </w:pPr>
    </w:p>
    <w:p w14:paraId="2FA89C1C" w14:textId="77777777" w:rsidR="003E104B" w:rsidRDefault="003E104B" w:rsidP="008F2D7A">
      <w:pPr>
        <w:ind w:right="481"/>
        <w:rPr>
          <w:rFonts w:cs="Arial"/>
          <w:sz w:val="24"/>
          <w:szCs w:val="24"/>
        </w:rPr>
      </w:pPr>
    </w:p>
    <w:p w14:paraId="72799BD6" w14:textId="77777777" w:rsidR="003E104B" w:rsidRDefault="003E104B" w:rsidP="008F2D7A">
      <w:pPr>
        <w:ind w:right="481"/>
        <w:rPr>
          <w:rFonts w:cs="Arial"/>
          <w:sz w:val="24"/>
          <w:szCs w:val="24"/>
        </w:rPr>
      </w:pPr>
    </w:p>
    <w:p w14:paraId="3E5C4D63" w14:textId="77777777" w:rsidR="003E104B" w:rsidRDefault="003E104B">
      <w:pPr>
        <w:rPr>
          <w:rFonts w:cs="Arial"/>
          <w:sz w:val="24"/>
          <w:szCs w:val="24"/>
        </w:rPr>
        <w:sectPr w:rsidR="003E104B" w:rsidSect="00673661">
          <w:headerReference w:type="default" r:id="rId15"/>
          <w:footerReference w:type="default" r:id="rId16"/>
          <w:pgSz w:w="11906" w:h="16838"/>
          <w:pgMar w:top="3119" w:right="1814" w:bottom="1134" w:left="1247" w:header="709" w:footer="709" w:gutter="0"/>
          <w:cols w:space="708"/>
          <w:docGrid w:linePitch="360"/>
        </w:sectPr>
      </w:pPr>
    </w:p>
    <w:p w14:paraId="7611B77D" w14:textId="77777777" w:rsidR="00A4299C" w:rsidRPr="007B1781" w:rsidRDefault="003E104B" w:rsidP="007B1781">
      <w:pPr>
        <w:pStyle w:val="PHMainheader"/>
      </w:pPr>
      <w:r>
        <w:lastRenderedPageBreak/>
        <w:t>Section</w:t>
      </w:r>
      <w:r w:rsidR="00716C08">
        <w:t xml:space="preserve"> 1</w:t>
      </w:r>
      <w:r>
        <w:t xml:space="preserve"> Title</w:t>
      </w:r>
    </w:p>
    <w:p w14:paraId="20B91F2A" w14:textId="77777777" w:rsidR="009B2D85" w:rsidRDefault="003E104B" w:rsidP="00A73AD4">
      <w:pPr>
        <w:spacing w:after="120"/>
        <w:ind w:right="48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Add text</w:t>
      </w:r>
    </w:p>
    <w:p w14:paraId="78ED3F55" w14:textId="77777777" w:rsidR="00EE514D" w:rsidRDefault="00EE514D" w:rsidP="00A73AD4">
      <w:pPr>
        <w:spacing w:after="120"/>
        <w:ind w:right="481"/>
        <w:rPr>
          <w:rFonts w:cs="Arial"/>
          <w:sz w:val="24"/>
          <w:szCs w:val="24"/>
        </w:rPr>
      </w:pPr>
    </w:p>
    <w:p w14:paraId="40A39F1C" w14:textId="77777777" w:rsidR="003E104B" w:rsidRPr="008B3325" w:rsidRDefault="003E104B" w:rsidP="003E104B">
      <w:pPr>
        <w:ind w:right="481"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Sub Heading</w:t>
      </w:r>
    </w:p>
    <w:p w14:paraId="601BB921" w14:textId="77777777" w:rsidR="009B2D85" w:rsidRDefault="003E104B" w:rsidP="00A73AD4">
      <w:pPr>
        <w:spacing w:after="120"/>
        <w:ind w:right="48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Text</w:t>
      </w:r>
      <w:r w:rsidR="009B2D85">
        <w:rPr>
          <w:rFonts w:cs="Arial"/>
          <w:sz w:val="24"/>
          <w:szCs w:val="24"/>
        </w:rPr>
        <w:t>.</w:t>
      </w:r>
    </w:p>
    <w:p w14:paraId="229A1D87" w14:textId="77777777" w:rsidR="007E40F5" w:rsidRDefault="007E40F5" w:rsidP="00526D87">
      <w:pPr>
        <w:spacing w:after="0" w:line="240" w:lineRule="auto"/>
        <w:ind w:right="482"/>
        <w:rPr>
          <w:rFonts w:cs="Arial"/>
          <w:b/>
          <w:sz w:val="24"/>
          <w:szCs w:val="24"/>
        </w:rPr>
      </w:pPr>
    </w:p>
    <w:p w14:paraId="0D6B8529" w14:textId="77777777" w:rsidR="00943AC2" w:rsidRDefault="00943AC2" w:rsidP="00526D87">
      <w:pPr>
        <w:spacing w:after="0" w:line="240" w:lineRule="auto"/>
        <w:ind w:right="482"/>
        <w:rPr>
          <w:rFonts w:cs="Arial"/>
          <w:b/>
          <w:sz w:val="24"/>
          <w:szCs w:val="24"/>
        </w:rPr>
      </w:pPr>
    </w:p>
    <w:p w14:paraId="70E02373" w14:textId="77777777" w:rsidR="009B2D85" w:rsidRPr="00704BD6" w:rsidRDefault="00943AC2" w:rsidP="00A73AD4">
      <w:pPr>
        <w:spacing w:after="120"/>
        <w:ind w:right="481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Minor Heading</w:t>
      </w:r>
    </w:p>
    <w:p w14:paraId="61BCDD66" w14:textId="77777777" w:rsidR="007E40F5" w:rsidRDefault="007E40F5" w:rsidP="00526D87">
      <w:pPr>
        <w:spacing w:after="0" w:line="240" w:lineRule="auto"/>
        <w:ind w:right="482"/>
        <w:rPr>
          <w:rFonts w:cs="Arial"/>
          <w:bCs/>
          <w:sz w:val="24"/>
          <w:szCs w:val="24"/>
        </w:rPr>
      </w:pPr>
    </w:p>
    <w:p w14:paraId="25867E2E" w14:textId="77777777" w:rsidR="00943AC2" w:rsidRDefault="00943AC2" w:rsidP="00526D87">
      <w:pPr>
        <w:spacing w:after="0" w:line="240" w:lineRule="auto"/>
        <w:ind w:right="482"/>
        <w:rPr>
          <w:rFonts w:cs="Arial"/>
          <w:bCs/>
          <w:sz w:val="24"/>
          <w:szCs w:val="24"/>
        </w:rPr>
      </w:pPr>
    </w:p>
    <w:p w14:paraId="33A3624F" w14:textId="77777777" w:rsidR="00943AC2" w:rsidRDefault="00943AC2" w:rsidP="00526D87">
      <w:pPr>
        <w:spacing w:after="0" w:line="240" w:lineRule="auto"/>
        <w:ind w:right="482"/>
        <w:rPr>
          <w:rFonts w:cs="Arial"/>
          <w:bCs/>
          <w:sz w:val="24"/>
          <w:szCs w:val="24"/>
        </w:rPr>
      </w:pPr>
    </w:p>
    <w:p w14:paraId="1DFF4200" w14:textId="77777777" w:rsidR="00943AC2" w:rsidRDefault="00716C08" w:rsidP="00526D87">
      <w:pPr>
        <w:spacing w:after="0" w:line="240" w:lineRule="auto"/>
        <w:ind w:right="482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Use Smart Art, tables and pictures to present information clearly and neatly.</w:t>
      </w:r>
    </w:p>
    <w:p w14:paraId="6493B08C" w14:textId="77777777" w:rsidR="00943AC2" w:rsidRDefault="00943AC2" w:rsidP="00526D87">
      <w:pPr>
        <w:spacing w:after="0" w:line="240" w:lineRule="auto"/>
        <w:ind w:right="482"/>
        <w:rPr>
          <w:rFonts w:cs="Arial"/>
          <w:bCs/>
          <w:sz w:val="24"/>
          <w:szCs w:val="24"/>
        </w:rPr>
      </w:pPr>
    </w:p>
    <w:p w14:paraId="10E8CDB1" w14:textId="77777777" w:rsidR="00943AC2" w:rsidRDefault="00943AC2" w:rsidP="00526D87">
      <w:pPr>
        <w:spacing w:after="0" w:line="240" w:lineRule="auto"/>
        <w:ind w:right="482"/>
        <w:rPr>
          <w:rFonts w:cs="Arial"/>
          <w:bCs/>
          <w:sz w:val="24"/>
          <w:szCs w:val="24"/>
        </w:rPr>
      </w:pPr>
    </w:p>
    <w:p w14:paraId="4E27C92E" w14:textId="77777777" w:rsidR="00716C08" w:rsidRDefault="00716C08" w:rsidP="00526D87">
      <w:pPr>
        <w:spacing w:after="0" w:line="240" w:lineRule="auto"/>
        <w:ind w:right="482"/>
        <w:rPr>
          <w:rFonts w:cs="Arial"/>
          <w:bCs/>
          <w:sz w:val="24"/>
          <w:szCs w:val="24"/>
        </w:rPr>
        <w:sectPr w:rsidR="00716C08" w:rsidSect="00673661">
          <w:headerReference w:type="default" r:id="rId17"/>
          <w:pgSz w:w="11906" w:h="16838"/>
          <w:pgMar w:top="3119" w:right="1814" w:bottom="1134" w:left="1247" w:header="709" w:footer="709" w:gutter="0"/>
          <w:cols w:space="708"/>
          <w:docGrid w:linePitch="360"/>
        </w:sectPr>
      </w:pPr>
    </w:p>
    <w:p w14:paraId="675DC74B" w14:textId="77777777" w:rsidR="00716C08" w:rsidRPr="007B1781" w:rsidRDefault="00716C08" w:rsidP="00716C08">
      <w:pPr>
        <w:pStyle w:val="PHMainheader"/>
      </w:pPr>
      <w:r>
        <w:lastRenderedPageBreak/>
        <w:t>Section 2 Title</w:t>
      </w:r>
    </w:p>
    <w:p w14:paraId="13B3836E" w14:textId="77777777" w:rsidR="00716C08" w:rsidRDefault="00716C08" w:rsidP="00716C08">
      <w:pPr>
        <w:spacing w:after="120"/>
        <w:ind w:right="48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Add text</w:t>
      </w:r>
    </w:p>
    <w:p w14:paraId="68C5DE1D" w14:textId="77777777" w:rsidR="00716C08" w:rsidRDefault="00716C08" w:rsidP="00716C08">
      <w:pPr>
        <w:spacing w:after="120"/>
        <w:ind w:right="481"/>
        <w:rPr>
          <w:rFonts w:cs="Arial"/>
          <w:sz w:val="24"/>
          <w:szCs w:val="24"/>
        </w:rPr>
      </w:pPr>
    </w:p>
    <w:p w14:paraId="09E6DF7F" w14:textId="77777777" w:rsidR="00716C08" w:rsidRPr="008B3325" w:rsidRDefault="00716C08" w:rsidP="00716C08">
      <w:pPr>
        <w:ind w:right="481"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Sub Heading</w:t>
      </w:r>
    </w:p>
    <w:p w14:paraId="7918C042" w14:textId="77777777" w:rsidR="00716C08" w:rsidRDefault="00716C08" w:rsidP="00716C08">
      <w:pPr>
        <w:spacing w:after="120"/>
        <w:ind w:right="48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Text.</w:t>
      </w:r>
    </w:p>
    <w:p w14:paraId="45949BDD" w14:textId="77777777" w:rsidR="00716C08" w:rsidRDefault="00716C08" w:rsidP="00716C08">
      <w:pPr>
        <w:spacing w:after="0" w:line="240" w:lineRule="auto"/>
        <w:ind w:right="482"/>
        <w:rPr>
          <w:rFonts w:cs="Arial"/>
          <w:b/>
          <w:sz w:val="24"/>
          <w:szCs w:val="24"/>
        </w:rPr>
      </w:pPr>
    </w:p>
    <w:p w14:paraId="712C38BC" w14:textId="77777777" w:rsidR="00716C08" w:rsidRDefault="00716C08" w:rsidP="00716C08">
      <w:pPr>
        <w:spacing w:after="0" w:line="240" w:lineRule="auto"/>
        <w:ind w:right="482"/>
        <w:rPr>
          <w:rFonts w:cs="Arial"/>
          <w:b/>
          <w:sz w:val="24"/>
          <w:szCs w:val="24"/>
        </w:rPr>
      </w:pPr>
    </w:p>
    <w:p w14:paraId="48898121" w14:textId="77777777" w:rsidR="00716C08" w:rsidRPr="00704BD6" w:rsidRDefault="00716C08" w:rsidP="00716C08">
      <w:pPr>
        <w:spacing w:after="120"/>
        <w:ind w:right="481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Minor Heading</w:t>
      </w:r>
    </w:p>
    <w:p w14:paraId="5E2B9A24" w14:textId="77777777" w:rsidR="00716C08" w:rsidRDefault="00716C08" w:rsidP="00526D87">
      <w:pPr>
        <w:spacing w:after="0" w:line="240" w:lineRule="auto"/>
        <w:ind w:right="482"/>
        <w:rPr>
          <w:rFonts w:cs="Arial"/>
          <w:bCs/>
          <w:sz w:val="24"/>
          <w:szCs w:val="24"/>
        </w:rPr>
      </w:pPr>
    </w:p>
    <w:p w14:paraId="49C53809" w14:textId="77777777" w:rsidR="00943AC2" w:rsidRPr="00943AC2" w:rsidRDefault="00943AC2" w:rsidP="00526D87">
      <w:pPr>
        <w:spacing w:after="0" w:line="240" w:lineRule="auto"/>
        <w:ind w:right="482"/>
        <w:rPr>
          <w:rFonts w:cs="Arial"/>
          <w:bCs/>
          <w:sz w:val="24"/>
          <w:szCs w:val="24"/>
        </w:rPr>
      </w:pPr>
    </w:p>
    <w:sectPr w:rsidR="00943AC2" w:rsidRPr="00943AC2" w:rsidSect="00673661">
      <w:headerReference w:type="default" r:id="rId18"/>
      <w:pgSz w:w="11906" w:h="16838"/>
      <w:pgMar w:top="3119" w:right="1814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F8075" w14:textId="77777777" w:rsidR="00400BA6" w:rsidRDefault="00400BA6" w:rsidP="00DF2123">
      <w:pPr>
        <w:spacing w:after="0" w:line="240" w:lineRule="auto"/>
      </w:pPr>
      <w:r>
        <w:separator/>
      </w:r>
    </w:p>
  </w:endnote>
  <w:endnote w:type="continuationSeparator" w:id="0">
    <w:p w14:paraId="1778E3A9" w14:textId="77777777" w:rsidR="00400BA6" w:rsidRDefault="00400BA6" w:rsidP="00DF21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B0565" w14:textId="77777777" w:rsidR="00716C08" w:rsidRDefault="00716C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0942A" w14:textId="77777777" w:rsidR="00302F94" w:rsidRPr="00741AD9" w:rsidRDefault="00302F94" w:rsidP="00C8210C">
    <w:pPr>
      <w:pStyle w:val="Footer"/>
      <w:tabs>
        <w:tab w:val="clear" w:pos="9026"/>
      </w:tabs>
      <w:ind w:right="-613"/>
      <w:rPr>
        <w:rFonts w:ascii="Verdana" w:hAnsi="Verdana"/>
        <w:sz w:val="18"/>
      </w:rPr>
    </w:pPr>
    <w:r>
      <w:rPr>
        <w:rFonts w:ascii="Verdana" w:hAnsi="Verdana"/>
        <w:noProof/>
        <w:sz w:val="18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60E5750F" wp14:editId="5DC8B15D">
              <wp:simplePos x="0" y="0"/>
              <wp:positionH relativeFrom="column">
                <wp:posOffset>46355</wp:posOffset>
              </wp:positionH>
              <wp:positionV relativeFrom="paragraph">
                <wp:posOffset>-1320800</wp:posOffset>
              </wp:positionV>
              <wp:extent cx="5181600" cy="1104900"/>
              <wp:effectExtent l="38100" t="38100" r="95250" b="95250"/>
              <wp:wrapNone/>
              <wp:docPr id="17" name="Rectangl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181600" cy="1104900"/>
                      </a:xfrm>
                      <a:prstGeom prst="rect">
                        <a:avLst/>
                      </a:prstGeom>
                      <a:ln>
                        <a:noFill/>
                      </a:ln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6B5D760" w14:textId="77777777" w:rsidR="00302F94" w:rsidRPr="004429E7" w:rsidRDefault="004429E7" w:rsidP="00666252">
                          <w:pPr>
                            <w:jc w:val="center"/>
                            <w:rPr>
                              <w:rFonts w:ascii="Verdana" w:hAnsi="Verdana"/>
                              <w:b/>
                              <w:color w:val="1F4E79" w:themeColor="accent5" w:themeShade="80"/>
                              <w:sz w:val="56"/>
                              <w:szCs w:val="56"/>
                              <w:lang w:val="en-US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1F4E79" w:themeColor="accent5" w:themeShade="80"/>
                              <w:sz w:val="56"/>
                              <w:szCs w:val="56"/>
                              <w:lang w:val="en-US"/>
                            </w:rPr>
                            <w:t>Course Title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0E5750F" id="Rectangle 17" o:spid="_x0000_s1027" style="position:absolute;margin-left:3.65pt;margin-top:-104pt;width:408pt;height:8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" fillcolor="white [3201]" stroked="f" strokeweight="1pt">
              <v:shadow on="t" color="black" opacity="26214f" origin="-.5,-.5" offset=".74836mm,.74836mm"/>
              <v:textbox>
                <w:txbxContent>
                  <w:p w14:paraId="66B5D760" w14:textId="77777777" w:rsidR="00302F94" w:rsidRPr="004429E7" w:rsidRDefault="004429E7" w:rsidP="00666252">
                    <w:pPr>
                      <w:jc w:val="center"/>
                      <w:rPr>
                        <w:rFonts w:ascii="Verdana" w:hAnsi="Verdana"/>
                        <w:b/>
                        <w:color w:val="1F4E79" w:themeColor="accent5" w:themeShade="80"/>
                        <w:sz w:val="56"/>
                        <w:szCs w:val="56"/>
                        <w:lang w:val="en-US"/>
                      </w:rPr>
                    </w:pPr>
                    <w:r>
                      <w:rPr>
                        <w:rFonts w:ascii="Verdana" w:hAnsi="Verdana"/>
                        <w:b/>
                        <w:color w:val="1F4E79" w:themeColor="accent5" w:themeShade="80"/>
                        <w:sz w:val="56"/>
                        <w:szCs w:val="56"/>
                        <w:lang w:val="en-US"/>
                      </w:rPr>
                      <w:t>Course Title</w:t>
                    </w:r>
                  </w:p>
                </w:txbxContent>
              </v:textbox>
            </v:rect>
          </w:pict>
        </mc:Fallback>
      </mc:AlternateContent>
    </w:r>
    <w:r>
      <w:rPr>
        <w:rFonts w:ascii="Verdana" w:hAnsi="Verdana"/>
        <w:noProof/>
        <w:sz w:val="18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774932B8" wp14:editId="4E2BB94D">
              <wp:simplePos x="0" y="0"/>
              <wp:positionH relativeFrom="column">
                <wp:posOffset>-763270</wp:posOffset>
              </wp:positionH>
              <wp:positionV relativeFrom="paragraph">
                <wp:posOffset>-82550</wp:posOffset>
              </wp:positionV>
              <wp:extent cx="7496175" cy="333375"/>
              <wp:effectExtent l="0" t="0" r="9525" b="9525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96175" cy="33337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BF363E1" id="Rectangle 5" o:spid="_x0000_s1026" style="position:absolute;margin-left:-60.1pt;margin-top:-6.5pt;width:590.25pt;height:26.25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" fillcolor="#d8d8d8 [2732]" stroked="f" strokeweight="1pt"/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D80CE" w14:textId="77777777" w:rsidR="00716C08" w:rsidRDefault="00716C08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094DC" w14:textId="77777777" w:rsidR="004429E7" w:rsidRPr="00741AD9" w:rsidRDefault="004429E7" w:rsidP="00716C08">
    <w:pPr>
      <w:pStyle w:val="Footer"/>
      <w:tabs>
        <w:tab w:val="clear" w:pos="9026"/>
      </w:tabs>
      <w:ind w:right="56"/>
      <w:jc w:val="right"/>
      <w:rPr>
        <w:rFonts w:ascii="Verdana" w:hAnsi="Verdana"/>
        <w:sz w:val="18"/>
      </w:rPr>
    </w:pPr>
    <w:r>
      <w:rPr>
        <w:rFonts w:ascii="Verdana" w:hAnsi="Verdana"/>
        <w:noProof/>
        <w:sz w:val="18"/>
      </w:rPr>
      <mc:AlternateContent>
        <mc:Choice Requires="wps">
          <w:drawing>
            <wp:anchor distT="0" distB="0" distL="114300" distR="114300" simplePos="0" relativeHeight="251725824" behindDoc="1" locked="0" layoutInCell="1" allowOverlap="1" wp14:anchorId="06E25D65" wp14:editId="35259401">
              <wp:simplePos x="0" y="0"/>
              <wp:positionH relativeFrom="column">
                <wp:posOffset>-763270</wp:posOffset>
              </wp:positionH>
              <wp:positionV relativeFrom="paragraph">
                <wp:posOffset>-82550</wp:posOffset>
              </wp:positionV>
              <wp:extent cx="7496175" cy="333375"/>
              <wp:effectExtent l="0" t="0" r="9525" b="9525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96175" cy="33337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721884C" id="Rectangle 6" o:spid="_x0000_s1026" style="position:absolute;margin-left:-60.1pt;margin-top:-6.5pt;width:590.25pt;height:26.25pt;z-index:-251590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" fillcolor="#d8d8d8 [2732]" stroked="f" strokeweight="1pt"/>
          </w:pict>
        </mc:Fallback>
      </mc:AlternateContent>
    </w:r>
    <w:r w:rsidR="00716C08">
      <w:rPr>
        <w:rFonts w:ascii="Verdana" w:hAnsi="Verdana"/>
        <w:sz w:val="18"/>
      </w:rPr>
      <w:t xml:space="preserve">Page </w:t>
    </w:r>
    <w:r w:rsidR="00716C08" w:rsidRPr="00716C08">
      <w:rPr>
        <w:rFonts w:ascii="Verdana" w:hAnsi="Verdana"/>
        <w:sz w:val="18"/>
      </w:rPr>
      <w:fldChar w:fldCharType="begin"/>
    </w:r>
    <w:r w:rsidR="00716C08" w:rsidRPr="00716C08">
      <w:rPr>
        <w:rFonts w:ascii="Verdana" w:hAnsi="Verdana"/>
        <w:sz w:val="18"/>
      </w:rPr>
      <w:instrText xml:space="preserve"> PAGE   \* MERGEFORMAT </w:instrText>
    </w:r>
    <w:r w:rsidR="00716C08" w:rsidRPr="00716C08">
      <w:rPr>
        <w:rFonts w:ascii="Verdana" w:hAnsi="Verdana"/>
        <w:sz w:val="18"/>
      </w:rPr>
      <w:fldChar w:fldCharType="separate"/>
    </w:r>
    <w:r w:rsidR="00716C08" w:rsidRPr="00716C08">
      <w:rPr>
        <w:rFonts w:ascii="Verdana" w:hAnsi="Verdana"/>
        <w:noProof/>
        <w:sz w:val="18"/>
      </w:rPr>
      <w:t>1</w:t>
    </w:r>
    <w:r w:rsidR="00716C08" w:rsidRPr="00716C08">
      <w:rPr>
        <w:rFonts w:ascii="Verdana" w:hAnsi="Verdana"/>
        <w:noProof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3A6AD" w14:textId="77777777" w:rsidR="00400BA6" w:rsidRDefault="00400BA6" w:rsidP="00DF2123">
      <w:pPr>
        <w:spacing w:after="0" w:line="240" w:lineRule="auto"/>
      </w:pPr>
      <w:r>
        <w:separator/>
      </w:r>
    </w:p>
  </w:footnote>
  <w:footnote w:type="continuationSeparator" w:id="0">
    <w:p w14:paraId="3486E161" w14:textId="77777777" w:rsidR="00400BA6" w:rsidRDefault="00400BA6" w:rsidP="00DF21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DFAC0" w14:textId="77777777" w:rsidR="00716C08" w:rsidRDefault="00716C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4EC47" w14:textId="77777777" w:rsidR="00302F94" w:rsidRDefault="004429E7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723776" behindDoc="0" locked="0" layoutInCell="1" allowOverlap="1" wp14:anchorId="0195A46B" wp14:editId="64D14DF2">
              <wp:simplePos x="0" y="0"/>
              <wp:positionH relativeFrom="margin">
                <wp:align>center</wp:align>
              </wp:positionH>
              <wp:positionV relativeFrom="paragraph">
                <wp:posOffset>-112395</wp:posOffset>
              </wp:positionV>
              <wp:extent cx="2360930" cy="1162050"/>
              <wp:effectExtent l="0" t="0" r="20320" b="1905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162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66F793E" w14:textId="77777777" w:rsidR="004429E7" w:rsidRDefault="004429E7">
                          <w:r>
                            <w:t>Your Logo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95A46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-8.85pt;width:185.9pt;height:91.5pt;z-index:251723776;visibility:visible;mso-wrap-style:square;mso-width-percent:40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">
              <v:textbox>
                <w:txbxContent>
                  <w:p w14:paraId="166F793E" w14:textId="77777777" w:rsidR="004429E7" w:rsidRDefault="004429E7">
                    <w:r>
                      <w:t>Your Logo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302F94">
      <w:rPr>
        <w:noProof/>
      </w:rPr>
      <w:drawing>
        <wp:anchor distT="0" distB="0" distL="114300" distR="114300" simplePos="0" relativeHeight="251705344" behindDoc="1" locked="0" layoutInCell="1" allowOverlap="1" wp14:anchorId="4CA83C25" wp14:editId="6D1826B7">
          <wp:simplePos x="0" y="0"/>
          <wp:positionH relativeFrom="page">
            <wp:posOffset>590550</wp:posOffset>
          </wp:positionH>
          <wp:positionV relativeFrom="paragraph">
            <wp:posOffset>1271270</wp:posOffset>
          </wp:positionV>
          <wp:extent cx="5648325" cy="7736039"/>
          <wp:effectExtent l="0" t="0" r="0" b="0"/>
          <wp:wrapNone/>
          <wp:docPr id="238" name="Picture 238" descr="Conference, Lecture, Classroom, Seminar, Trai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onference, Lecture, Classroom, Seminar, Train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8325" cy="77360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02F94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2921B10" wp14:editId="4A2513E5">
              <wp:simplePos x="0" y="0"/>
              <wp:positionH relativeFrom="column">
                <wp:posOffset>5789930</wp:posOffset>
              </wp:positionH>
              <wp:positionV relativeFrom="paragraph">
                <wp:posOffset>-288290</wp:posOffset>
              </wp:positionV>
              <wp:extent cx="914980" cy="10401300"/>
              <wp:effectExtent l="0" t="0" r="0" b="0"/>
              <wp:wrapNone/>
              <wp:docPr id="189" name="Rectangle 18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4980" cy="10401300"/>
                      </a:xfrm>
                      <a:prstGeom prst="rect">
                        <a:avLst/>
                      </a:prstGeom>
                      <a:solidFill>
                        <a:srgbClr val="C00000">
                          <a:alpha val="0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14BE626" id="Rectangle 189" o:spid="_x0000_s1026" style="position:absolute;margin-left:455.9pt;margin-top:-22.7pt;width:72.05pt;height:81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" fillcolor="#c00000" stroked="f" strokeweight="1pt">
              <v:fill opacity="0"/>
            </v:rect>
          </w:pict>
        </mc:Fallback>
      </mc:AlternateContent>
    </w:r>
    <w:r w:rsidR="00302F94">
      <w:rPr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0B79254A" wp14:editId="41984D57">
              <wp:simplePos x="0" y="0"/>
              <wp:positionH relativeFrom="column">
                <wp:posOffset>5789930</wp:posOffset>
              </wp:positionH>
              <wp:positionV relativeFrom="paragraph">
                <wp:posOffset>-288290</wp:posOffset>
              </wp:positionV>
              <wp:extent cx="686035" cy="10401300"/>
              <wp:effectExtent l="0" t="0" r="19050" b="19050"/>
              <wp:wrapNone/>
              <wp:docPr id="190" name="Group 19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6035" cy="10401300"/>
                        <a:chOff x="0" y="0"/>
                        <a:chExt cx="685922" cy="9372600"/>
                      </a:xfrm>
                    </wpg:grpSpPr>
                    <wps:wsp>
                      <wps:cNvPr id="192" name="Rectangle 192"/>
                      <wps:cNvSpPr/>
                      <wps:spPr>
                        <a:xfrm>
                          <a:off x="0" y="0"/>
                          <a:ext cx="685800" cy="9372600"/>
                        </a:xfrm>
                        <a:prstGeom prst="rect">
                          <a:avLst/>
                        </a:prstGeom>
                        <a:solidFill>
                          <a:srgbClr val="A0D2E4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1" name="Rectangle 8"/>
                      <wps:cNvSpPr/>
                      <wps:spPr>
                        <a:xfrm>
                          <a:off x="18410" y="0"/>
                          <a:ext cx="667512" cy="9363456"/>
                        </a:xfrm>
                        <a:custGeom>
                          <a:avLst/>
                          <a:gdLst>
                            <a:gd name="connsiteX0" fmla="*/ 0 w 667679"/>
                            <a:gd name="connsiteY0" fmla="*/ 0 h 9363456"/>
                            <a:gd name="connsiteX1" fmla="*/ 667679 w 667679"/>
                            <a:gd name="connsiteY1" fmla="*/ 0 h 9363456"/>
                            <a:gd name="connsiteX2" fmla="*/ 667679 w 667679"/>
                            <a:gd name="connsiteY2" fmla="*/ 9363456 h 9363456"/>
                            <a:gd name="connsiteX3" fmla="*/ 0 w 667679"/>
                            <a:gd name="connsiteY3" fmla="*/ 9363456 h 9363456"/>
                            <a:gd name="connsiteX4" fmla="*/ 0 w 667679"/>
                            <a:gd name="connsiteY4" fmla="*/ 0 h 9363456"/>
                            <a:gd name="connsiteX0" fmla="*/ 19104 w 686783"/>
                            <a:gd name="connsiteY0" fmla="*/ 0 h 9363456"/>
                            <a:gd name="connsiteX1" fmla="*/ 686783 w 686783"/>
                            <a:gd name="connsiteY1" fmla="*/ 0 h 9363456"/>
                            <a:gd name="connsiteX2" fmla="*/ 686783 w 686783"/>
                            <a:gd name="connsiteY2" fmla="*/ 9363456 h 9363456"/>
                            <a:gd name="connsiteX3" fmla="*/ 19104 w 686783"/>
                            <a:gd name="connsiteY3" fmla="*/ 9363456 h 9363456"/>
                            <a:gd name="connsiteX4" fmla="*/ 0 w 686783"/>
                            <a:gd name="connsiteY4" fmla="*/ 5353050 h 9363456"/>
                            <a:gd name="connsiteX5" fmla="*/ 19104 w 686783"/>
                            <a:gd name="connsiteY5" fmla="*/ 0 h 9363456"/>
                            <a:gd name="connsiteX0" fmla="*/ 0 w 667679"/>
                            <a:gd name="connsiteY0" fmla="*/ 0 h 9363456"/>
                            <a:gd name="connsiteX1" fmla="*/ 667679 w 667679"/>
                            <a:gd name="connsiteY1" fmla="*/ 0 h 9363456"/>
                            <a:gd name="connsiteX2" fmla="*/ 667679 w 667679"/>
                            <a:gd name="connsiteY2" fmla="*/ 9363456 h 9363456"/>
                            <a:gd name="connsiteX3" fmla="*/ 0 w 667679"/>
                            <a:gd name="connsiteY3" fmla="*/ 9363456 h 9363456"/>
                            <a:gd name="connsiteX4" fmla="*/ 228546 w 667679"/>
                            <a:gd name="connsiteY4" fmla="*/ 5419712 h 9363456"/>
                            <a:gd name="connsiteX5" fmla="*/ 0 w 667679"/>
                            <a:gd name="connsiteY5" fmla="*/ 0 h 9363456"/>
                            <a:gd name="connsiteX0" fmla="*/ 0 w 667679"/>
                            <a:gd name="connsiteY0" fmla="*/ 0 h 9363456"/>
                            <a:gd name="connsiteX1" fmla="*/ 667679 w 667679"/>
                            <a:gd name="connsiteY1" fmla="*/ 0 h 9363456"/>
                            <a:gd name="connsiteX2" fmla="*/ 667679 w 667679"/>
                            <a:gd name="connsiteY2" fmla="*/ 9363456 h 9363456"/>
                            <a:gd name="connsiteX3" fmla="*/ 0 w 667679"/>
                            <a:gd name="connsiteY3" fmla="*/ 9363456 h 9363456"/>
                            <a:gd name="connsiteX4" fmla="*/ 219021 w 667679"/>
                            <a:gd name="connsiteY4" fmla="*/ 5372097 h 9363456"/>
                            <a:gd name="connsiteX5" fmla="*/ 0 w 667679"/>
                            <a:gd name="connsiteY5" fmla="*/ 0 h 936345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67679" h="9363456">
                              <a:moveTo>
                                <a:pt x="0" y="0"/>
                              </a:moveTo>
                              <a:lnTo>
                                <a:pt x="667679" y="0"/>
                              </a:lnTo>
                              <a:lnTo>
                                <a:pt x="667679" y="9363456"/>
                              </a:lnTo>
                              <a:lnTo>
                                <a:pt x="0" y="9363456"/>
                              </a:lnTo>
                              <a:lnTo>
                                <a:pt x="219021" y="537209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67451FFC" id="Group 190" o:spid="_x0000_s1026" style="position:absolute;margin-left:455.9pt;margin-top:-22.7pt;width:54pt;height:819pt;z-index:251664384;mso-width-relative:margin" coordsize="6859,937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">
              <v:rect id="Rectangle 192" o:spid="_x0000_s1027" style="position:absolute;width:6858;height:937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" fillcolor="#a0d2e4" strokecolor="#00b0f0" strokeweight="1pt"/>
              <v:shape id="Rectangle 8" o:spid="_x0000_s1028" style="position:absolute;left:184;width:6675;height:93634;visibility:visible;mso-wrap-style:square;v-text-anchor:middle" coordsize="667679,9363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" path="m,l667679,r,9363456l,9363456,219021,5372097,,xe" fillcolor="#2e74b5 [2408]" stroked="f" strokeweight="1pt">
                <v:stroke joinstyle="miter"/>
                <v:path arrowok="t" o:connecttype="custom" o:connectlocs="0,0;667512,0;667512,9363456;0,9363456;218966,5372097;0,0" o:connectangles="0,0,0,0,0,0"/>
              </v:shape>
            </v:group>
          </w:pict>
        </mc:Fallback>
      </mc:AlternateContent>
    </w:r>
    <w:r w:rsidR="00302F94"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0ADBEB0F" wp14:editId="31D559DE">
              <wp:simplePos x="0" y="0"/>
              <wp:positionH relativeFrom="column">
                <wp:posOffset>-904875</wp:posOffset>
              </wp:positionH>
              <wp:positionV relativeFrom="paragraph">
                <wp:posOffset>26670</wp:posOffset>
              </wp:positionV>
              <wp:extent cx="7543800" cy="904875"/>
              <wp:effectExtent l="0" t="0" r="0" b="952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43800" cy="904875"/>
                      </a:xfrm>
                      <a:prstGeom prst="rect">
                        <a:avLst/>
                      </a:prstGeom>
                      <a:solidFill>
                        <a:srgbClr val="A0D2E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5">
                          <a:shade val="50000"/>
                        </a:schemeClr>
                      </a:lnRef>
                      <a:fillRef idx="1">
                        <a:schemeClr val="accent5"/>
                      </a:fillRef>
                      <a:effectRef idx="0">
                        <a:schemeClr val="accent5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5E3C99E" id="Rectangle 1" o:spid="_x0000_s1026" style="position:absolute;margin-left:-71.25pt;margin-top:2.1pt;width:594pt;height:71.2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" fillcolor="#a0d2e4" stroked="f" strokeweight="1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46079" w14:textId="77777777" w:rsidR="00716C08" w:rsidRDefault="00716C08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572C5" w14:textId="77777777" w:rsidR="00235B5F" w:rsidRDefault="004429E7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727872" behindDoc="0" locked="0" layoutInCell="1" allowOverlap="1" wp14:anchorId="7E708D92" wp14:editId="3EF408A2">
              <wp:simplePos x="0" y="0"/>
              <wp:positionH relativeFrom="column">
                <wp:posOffset>-134620</wp:posOffset>
              </wp:positionH>
              <wp:positionV relativeFrom="paragraph">
                <wp:posOffset>-69850</wp:posOffset>
              </wp:positionV>
              <wp:extent cx="1619250" cy="1095375"/>
              <wp:effectExtent l="0" t="0" r="19050" b="28575"/>
              <wp:wrapSquare wrapText="bothSides"/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9250" cy="1095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1B71CA1" w14:textId="77777777" w:rsidR="004429E7" w:rsidRDefault="004429E7">
                          <w:r>
                            <w:t>Your Logo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708D92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10.6pt;margin-top:-5.5pt;width:127.5pt;height:86.25pt;z-index:251727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">
              <v:textbox>
                <w:txbxContent>
                  <w:p w14:paraId="51B71CA1" w14:textId="77777777" w:rsidR="004429E7" w:rsidRDefault="004429E7">
                    <w:r>
                      <w:t>Your Logo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235B5F" w:rsidRPr="00315F13">
      <w:rPr>
        <w:rFonts w:ascii="Verdana" w:hAnsi="Verdana"/>
        <w:noProof/>
        <w:sz w:val="18"/>
      </w:rPr>
      <mc:AlternateContent>
        <mc:Choice Requires="wpg">
          <w:drawing>
            <wp:anchor distT="0" distB="0" distL="457200" distR="457200" simplePos="0" relativeHeight="251714560" behindDoc="0" locked="0" layoutInCell="1" allowOverlap="1" wp14:anchorId="32FC0C97" wp14:editId="0A7BB940">
              <wp:simplePos x="0" y="0"/>
              <wp:positionH relativeFrom="page">
                <wp:posOffset>4562475</wp:posOffset>
              </wp:positionH>
              <wp:positionV relativeFrom="margin">
                <wp:posOffset>-1818640</wp:posOffset>
              </wp:positionV>
              <wp:extent cx="2934970" cy="10401300"/>
              <wp:effectExtent l="0" t="0" r="0" b="0"/>
              <wp:wrapNone/>
              <wp:docPr id="7" name="Group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934970" cy="10401300"/>
                        <a:chOff x="0" y="0"/>
                        <a:chExt cx="2933967" cy="9372600"/>
                      </a:xfrm>
                    </wpg:grpSpPr>
                    <wps:wsp>
                      <wps:cNvPr id="9" name="Text Box 9"/>
                      <wps:cNvSpPr txBox="1"/>
                      <wps:spPr>
                        <a:xfrm>
                          <a:off x="0" y="1220880"/>
                          <a:ext cx="2057400" cy="71420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718912" w14:textId="77777777" w:rsidR="00235B5F" w:rsidRPr="00DE2C92" w:rsidRDefault="004429E7" w:rsidP="00315F13">
                            <w:pPr>
                              <w:pStyle w:val="TOCHeading"/>
                              <w:spacing w:before="120"/>
                              <w:rPr>
                                <w:color w:val="1F4E79" w:themeColor="accent5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1F4E79" w:themeColor="accent5" w:themeShade="80"/>
                                <w:szCs w:val="26"/>
                              </w:rPr>
                              <w:t>Introduction and Objectives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11" name="Group 10"/>
                      <wpg:cNvGrpSpPr/>
                      <wpg:grpSpPr>
                        <a:xfrm>
                          <a:off x="2019300" y="0"/>
                          <a:ext cx="914667" cy="9372600"/>
                          <a:chOff x="0" y="0"/>
                          <a:chExt cx="914667" cy="9372600"/>
                        </a:xfrm>
                      </wpg:grpSpPr>
                      <wps:wsp>
                        <wps:cNvPr id="12" name="Rectangle 11"/>
                        <wps:cNvSpPr/>
                        <wps:spPr>
                          <a:xfrm>
                            <a:off x="0" y="0"/>
                            <a:ext cx="914667" cy="9372600"/>
                          </a:xfrm>
                          <a:prstGeom prst="rect">
                            <a:avLst/>
                          </a:prstGeom>
                          <a:solidFill>
                            <a:srgbClr val="C00000">
                              <a:alpha val="0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3" name="Group 12"/>
                        <wpg:cNvGrpSpPr/>
                        <wpg:grpSpPr>
                          <a:xfrm>
                            <a:off x="0" y="0"/>
                            <a:ext cx="685800" cy="9372600"/>
                            <a:chOff x="0" y="0"/>
                            <a:chExt cx="685922" cy="9372600"/>
                          </a:xfrm>
                        </wpg:grpSpPr>
                        <wps:wsp>
                          <wps:cNvPr id="14" name="Rectangle 13"/>
                          <wps:cNvSpPr/>
                          <wps:spPr>
                            <a:xfrm>
                              <a:off x="0" y="0"/>
                              <a:ext cx="685800" cy="9372600"/>
                            </a:xfrm>
                            <a:prstGeom prst="rect">
                              <a:avLst/>
                            </a:prstGeom>
                            <a:solidFill>
                              <a:srgbClr val="A0D2E4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" name="Rectangle 8"/>
                          <wps:cNvSpPr/>
                          <wps:spPr>
                            <a:xfrm>
                              <a:off x="18410" y="0"/>
                              <a:ext cx="667512" cy="9363456"/>
                            </a:xfrm>
                            <a:custGeom>
                              <a:avLst/>
                              <a:gdLst>
                                <a:gd name="connsiteX0" fmla="*/ 0 w 667679"/>
                                <a:gd name="connsiteY0" fmla="*/ 0 h 9363456"/>
                                <a:gd name="connsiteX1" fmla="*/ 667679 w 667679"/>
                                <a:gd name="connsiteY1" fmla="*/ 0 h 9363456"/>
                                <a:gd name="connsiteX2" fmla="*/ 667679 w 667679"/>
                                <a:gd name="connsiteY2" fmla="*/ 9363456 h 9363456"/>
                                <a:gd name="connsiteX3" fmla="*/ 0 w 667679"/>
                                <a:gd name="connsiteY3" fmla="*/ 9363456 h 9363456"/>
                                <a:gd name="connsiteX4" fmla="*/ 0 w 667679"/>
                                <a:gd name="connsiteY4" fmla="*/ 0 h 9363456"/>
                                <a:gd name="connsiteX0" fmla="*/ 19104 w 686783"/>
                                <a:gd name="connsiteY0" fmla="*/ 0 h 9363456"/>
                                <a:gd name="connsiteX1" fmla="*/ 686783 w 686783"/>
                                <a:gd name="connsiteY1" fmla="*/ 0 h 9363456"/>
                                <a:gd name="connsiteX2" fmla="*/ 686783 w 686783"/>
                                <a:gd name="connsiteY2" fmla="*/ 9363456 h 9363456"/>
                                <a:gd name="connsiteX3" fmla="*/ 19104 w 686783"/>
                                <a:gd name="connsiteY3" fmla="*/ 9363456 h 9363456"/>
                                <a:gd name="connsiteX4" fmla="*/ 0 w 686783"/>
                                <a:gd name="connsiteY4" fmla="*/ 5353050 h 9363456"/>
                                <a:gd name="connsiteX5" fmla="*/ 19104 w 686783"/>
                                <a:gd name="connsiteY5" fmla="*/ 0 h 9363456"/>
                                <a:gd name="connsiteX0" fmla="*/ 0 w 667679"/>
                                <a:gd name="connsiteY0" fmla="*/ 0 h 9363456"/>
                                <a:gd name="connsiteX1" fmla="*/ 667679 w 667679"/>
                                <a:gd name="connsiteY1" fmla="*/ 0 h 9363456"/>
                                <a:gd name="connsiteX2" fmla="*/ 667679 w 667679"/>
                                <a:gd name="connsiteY2" fmla="*/ 9363456 h 9363456"/>
                                <a:gd name="connsiteX3" fmla="*/ 0 w 667679"/>
                                <a:gd name="connsiteY3" fmla="*/ 9363456 h 9363456"/>
                                <a:gd name="connsiteX4" fmla="*/ 228546 w 667679"/>
                                <a:gd name="connsiteY4" fmla="*/ 5419712 h 9363456"/>
                                <a:gd name="connsiteX5" fmla="*/ 0 w 667679"/>
                                <a:gd name="connsiteY5" fmla="*/ 0 h 9363456"/>
                                <a:gd name="connsiteX0" fmla="*/ 0 w 667679"/>
                                <a:gd name="connsiteY0" fmla="*/ 0 h 9363456"/>
                                <a:gd name="connsiteX1" fmla="*/ 667679 w 667679"/>
                                <a:gd name="connsiteY1" fmla="*/ 0 h 9363456"/>
                                <a:gd name="connsiteX2" fmla="*/ 667679 w 667679"/>
                                <a:gd name="connsiteY2" fmla="*/ 9363456 h 9363456"/>
                                <a:gd name="connsiteX3" fmla="*/ 0 w 667679"/>
                                <a:gd name="connsiteY3" fmla="*/ 9363456 h 9363456"/>
                                <a:gd name="connsiteX4" fmla="*/ 219021 w 667679"/>
                                <a:gd name="connsiteY4" fmla="*/ 5372097 h 9363456"/>
                                <a:gd name="connsiteX5" fmla="*/ 0 w 667679"/>
                                <a:gd name="connsiteY5" fmla="*/ 0 h 936345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667679" h="9363456">
                                  <a:moveTo>
                                    <a:pt x="0" y="0"/>
                                  </a:moveTo>
                                  <a:lnTo>
                                    <a:pt x="667679" y="0"/>
                                  </a:lnTo>
                                  <a:lnTo>
                                    <a:pt x="667679" y="9363456"/>
                                  </a:lnTo>
                                  <a:lnTo>
                                    <a:pt x="0" y="9363456"/>
                                  </a:lnTo>
                                  <a:lnTo>
                                    <a:pt x="219021" y="537209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2FC0C97" id="Group 7" o:spid="_x0000_s1029" style="position:absolute;margin-left:359.25pt;margin-top:-143.2pt;width:231.1pt;height:819pt;z-index:251714560;mso-wrap-distance-left:36pt;mso-wrap-distance-right:36pt;mso-position-horizontal-relative:page;mso-position-vertical-relative:margin;mso-width-relative:margin" coordsize="29339,937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">
              <v:shape id="Text Box 9" o:spid="_x0000_s1030" type="#_x0000_t202" style="position:absolute;top:12208;width:20574;height:714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" filled="f" stroked="f" strokeweight=".5pt">
                <v:textbox style="layout-flow:vertical" inset="0,0,0,0">
                  <w:txbxContent>
                    <w:p w14:paraId="2F718912" w14:textId="77777777" w:rsidR="00235B5F" w:rsidRPr="00DE2C92" w:rsidRDefault="004429E7" w:rsidP="00315F13">
                      <w:pPr>
                        <w:pStyle w:val="TOCHeading"/>
                        <w:spacing w:before="120"/>
                        <w:rPr>
                          <w:color w:val="1F4E79" w:themeColor="accent5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color w:val="1F4E79" w:themeColor="accent5" w:themeShade="80"/>
                          <w:szCs w:val="26"/>
                        </w:rPr>
                        <w:t>Introduction and Objectives</w:t>
                      </w:r>
                    </w:p>
                  </w:txbxContent>
                </v:textbox>
              </v:shape>
              <v:group id="Group 10" o:spid="_x0000_s1031" style="position:absolute;left:20193;width:9146;height:93726" coordsize="9146,93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<v:rect id="Rectangle 11" o:spid="_x0000_s1032" style="position:absolute;width:9146;height:937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" fillcolor="#c00000" stroked="f" strokeweight="1pt">
                  <v:fill opacity="0"/>
                </v:rect>
                <v:group id="Group 12" o:spid="_x0000_s1033" style="position:absolute;width:6858;height:93726" coordsize="6859,93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rect id="Rectangle 13" o:spid="_x0000_s1034" style="position:absolute;width:6858;height:937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" fillcolor="#a0d2e4" stroked="f" strokeweight="1pt"/>
                  <v:shape id="Rectangle 8" o:spid="_x0000_s1035" style="position:absolute;left:184;width:6675;height:93634;visibility:visible;mso-wrap-style:square;v-text-anchor:middle" coordsize="667679,9363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" path="m,l667679,r,9363456l,9363456,219021,5372097,,xe" fillcolor="#2e74b5 [2408]" stroked="f" strokeweight="1pt">
                    <v:stroke joinstyle="miter"/>
                    <v:path arrowok="t" o:connecttype="custom" o:connectlocs="0,0;667512,0;667512,9363456;0,9363456;218966,5372097;0,0" o:connectangles="0,0,0,0,0,0"/>
                  </v:shape>
                </v:group>
              </v:group>
              <w10:wrap anchorx="page" anchory="margin"/>
            </v:group>
          </w:pict>
        </mc:Fallback>
      </mc:AlternateContent>
    </w:r>
    <w:r w:rsidR="00235B5F">
      <w:rPr>
        <w:noProof/>
      </w:rPr>
      <mc:AlternateContent>
        <mc:Choice Requires="wps">
          <w:drawing>
            <wp:anchor distT="0" distB="0" distL="114300" distR="114300" simplePos="0" relativeHeight="251713536" behindDoc="0" locked="0" layoutInCell="1" allowOverlap="1" wp14:anchorId="477E8F29" wp14:editId="5D46F999">
              <wp:simplePos x="0" y="0"/>
              <wp:positionH relativeFrom="column">
                <wp:posOffset>-904875</wp:posOffset>
              </wp:positionH>
              <wp:positionV relativeFrom="paragraph">
                <wp:posOffset>26670</wp:posOffset>
              </wp:positionV>
              <wp:extent cx="7543800" cy="904875"/>
              <wp:effectExtent l="0" t="0" r="0" b="952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43800" cy="904875"/>
                      </a:xfrm>
                      <a:prstGeom prst="rect">
                        <a:avLst/>
                      </a:prstGeom>
                      <a:solidFill>
                        <a:srgbClr val="A0D2E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5">
                          <a:shade val="50000"/>
                        </a:schemeClr>
                      </a:lnRef>
                      <a:fillRef idx="1">
                        <a:schemeClr val="accent5"/>
                      </a:fillRef>
                      <a:effectRef idx="0">
                        <a:schemeClr val="accent5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B6BE70C" id="Rectangle 2" o:spid="_x0000_s1026" style="position:absolute;margin-left:-71.25pt;margin-top:2.1pt;width:594pt;height:71.2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" fillcolor="#a0d2e4" stroked="f" strokeweight="1pt"/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21BD6" w14:textId="77777777" w:rsidR="003E104B" w:rsidRDefault="003E104B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731968" behindDoc="0" locked="0" layoutInCell="1" allowOverlap="1" wp14:anchorId="7DABB98F" wp14:editId="3FFAA2ED">
              <wp:simplePos x="0" y="0"/>
              <wp:positionH relativeFrom="column">
                <wp:posOffset>-134620</wp:posOffset>
              </wp:positionH>
              <wp:positionV relativeFrom="paragraph">
                <wp:posOffset>-69850</wp:posOffset>
              </wp:positionV>
              <wp:extent cx="1619250" cy="1095375"/>
              <wp:effectExtent l="0" t="0" r="19050" b="28575"/>
              <wp:wrapSquare wrapText="bothSides"/>
              <wp:docPr id="1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9250" cy="1095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EFDDA4" w14:textId="77777777" w:rsidR="003E104B" w:rsidRDefault="003E104B">
                          <w:r>
                            <w:t>Your Logo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ABB98F"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margin-left:-10.6pt;margin-top:-5.5pt;width:127.5pt;height:86.25pt;z-index:251731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">
              <v:textbox>
                <w:txbxContent>
                  <w:p w14:paraId="05EFDDA4" w14:textId="77777777" w:rsidR="003E104B" w:rsidRDefault="003E104B">
                    <w:r>
                      <w:t>Your Logo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315F13">
      <w:rPr>
        <w:rFonts w:ascii="Verdana" w:hAnsi="Verdana"/>
        <w:noProof/>
        <w:sz w:val="18"/>
      </w:rPr>
      <mc:AlternateContent>
        <mc:Choice Requires="wpg">
          <w:drawing>
            <wp:anchor distT="0" distB="0" distL="457200" distR="457200" simplePos="0" relativeHeight="251730944" behindDoc="0" locked="0" layoutInCell="1" allowOverlap="1" wp14:anchorId="0D49413B" wp14:editId="4E5833D3">
              <wp:simplePos x="0" y="0"/>
              <wp:positionH relativeFrom="page">
                <wp:posOffset>4562475</wp:posOffset>
              </wp:positionH>
              <wp:positionV relativeFrom="margin">
                <wp:posOffset>-1818640</wp:posOffset>
              </wp:positionV>
              <wp:extent cx="2934970" cy="10401300"/>
              <wp:effectExtent l="0" t="0" r="0" b="0"/>
              <wp:wrapNone/>
              <wp:docPr id="19" name="Group 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934970" cy="10401300"/>
                        <a:chOff x="0" y="0"/>
                        <a:chExt cx="2933967" cy="9372600"/>
                      </a:xfrm>
                    </wpg:grpSpPr>
                    <wps:wsp>
                      <wps:cNvPr id="20" name="Text Box 20"/>
                      <wps:cNvSpPr txBox="1"/>
                      <wps:spPr>
                        <a:xfrm>
                          <a:off x="0" y="1220880"/>
                          <a:ext cx="2057400" cy="71420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D4F86F" w14:textId="77777777" w:rsidR="003E104B" w:rsidRPr="00DE2C92" w:rsidRDefault="003E104B" w:rsidP="00315F13">
                            <w:pPr>
                              <w:pStyle w:val="TOCHeading"/>
                              <w:spacing w:before="120"/>
                              <w:rPr>
                                <w:color w:val="1F4E79" w:themeColor="accent5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1F4E79" w:themeColor="accent5" w:themeShade="80"/>
                                <w:szCs w:val="26"/>
                              </w:rPr>
                              <w:t>Section</w:t>
                            </w:r>
                            <w:r w:rsidR="00716C08">
                              <w:rPr>
                                <w:rFonts w:ascii="Verdana" w:hAnsi="Verdana"/>
                                <w:color w:val="1F4E79" w:themeColor="accent5" w:themeShade="80"/>
                                <w:szCs w:val="26"/>
                              </w:rPr>
                              <w:t xml:space="preserve"> 1</w:t>
                            </w:r>
                            <w:r>
                              <w:rPr>
                                <w:rFonts w:ascii="Verdana" w:hAnsi="Verdana"/>
                                <w:color w:val="1F4E79" w:themeColor="accent5" w:themeShade="80"/>
                                <w:szCs w:val="26"/>
                              </w:rPr>
                              <w:t xml:space="preserve"> Title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23" name="Group 10"/>
                      <wpg:cNvGrpSpPr/>
                      <wpg:grpSpPr>
                        <a:xfrm>
                          <a:off x="2019300" y="0"/>
                          <a:ext cx="914667" cy="9372600"/>
                          <a:chOff x="0" y="0"/>
                          <a:chExt cx="914667" cy="9372600"/>
                        </a:xfrm>
                      </wpg:grpSpPr>
                      <wps:wsp>
                        <wps:cNvPr id="24" name="Rectangle 11"/>
                        <wps:cNvSpPr/>
                        <wps:spPr>
                          <a:xfrm>
                            <a:off x="0" y="0"/>
                            <a:ext cx="914667" cy="9372600"/>
                          </a:xfrm>
                          <a:prstGeom prst="rect">
                            <a:avLst/>
                          </a:prstGeom>
                          <a:solidFill>
                            <a:srgbClr val="C00000">
                              <a:alpha val="0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5" name="Group 12"/>
                        <wpg:cNvGrpSpPr/>
                        <wpg:grpSpPr>
                          <a:xfrm>
                            <a:off x="0" y="0"/>
                            <a:ext cx="685800" cy="9372600"/>
                            <a:chOff x="0" y="0"/>
                            <a:chExt cx="685922" cy="9372600"/>
                          </a:xfrm>
                        </wpg:grpSpPr>
                        <wps:wsp>
                          <wps:cNvPr id="26" name="Rectangle 13"/>
                          <wps:cNvSpPr/>
                          <wps:spPr>
                            <a:xfrm>
                              <a:off x="0" y="0"/>
                              <a:ext cx="685800" cy="9372600"/>
                            </a:xfrm>
                            <a:prstGeom prst="rect">
                              <a:avLst/>
                            </a:prstGeom>
                            <a:solidFill>
                              <a:srgbClr val="A0D2E4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" name="Rectangle 8"/>
                          <wps:cNvSpPr/>
                          <wps:spPr>
                            <a:xfrm>
                              <a:off x="18410" y="0"/>
                              <a:ext cx="667512" cy="9363456"/>
                            </a:xfrm>
                            <a:custGeom>
                              <a:avLst/>
                              <a:gdLst>
                                <a:gd name="connsiteX0" fmla="*/ 0 w 667679"/>
                                <a:gd name="connsiteY0" fmla="*/ 0 h 9363456"/>
                                <a:gd name="connsiteX1" fmla="*/ 667679 w 667679"/>
                                <a:gd name="connsiteY1" fmla="*/ 0 h 9363456"/>
                                <a:gd name="connsiteX2" fmla="*/ 667679 w 667679"/>
                                <a:gd name="connsiteY2" fmla="*/ 9363456 h 9363456"/>
                                <a:gd name="connsiteX3" fmla="*/ 0 w 667679"/>
                                <a:gd name="connsiteY3" fmla="*/ 9363456 h 9363456"/>
                                <a:gd name="connsiteX4" fmla="*/ 0 w 667679"/>
                                <a:gd name="connsiteY4" fmla="*/ 0 h 9363456"/>
                                <a:gd name="connsiteX0" fmla="*/ 19104 w 686783"/>
                                <a:gd name="connsiteY0" fmla="*/ 0 h 9363456"/>
                                <a:gd name="connsiteX1" fmla="*/ 686783 w 686783"/>
                                <a:gd name="connsiteY1" fmla="*/ 0 h 9363456"/>
                                <a:gd name="connsiteX2" fmla="*/ 686783 w 686783"/>
                                <a:gd name="connsiteY2" fmla="*/ 9363456 h 9363456"/>
                                <a:gd name="connsiteX3" fmla="*/ 19104 w 686783"/>
                                <a:gd name="connsiteY3" fmla="*/ 9363456 h 9363456"/>
                                <a:gd name="connsiteX4" fmla="*/ 0 w 686783"/>
                                <a:gd name="connsiteY4" fmla="*/ 5353050 h 9363456"/>
                                <a:gd name="connsiteX5" fmla="*/ 19104 w 686783"/>
                                <a:gd name="connsiteY5" fmla="*/ 0 h 9363456"/>
                                <a:gd name="connsiteX0" fmla="*/ 0 w 667679"/>
                                <a:gd name="connsiteY0" fmla="*/ 0 h 9363456"/>
                                <a:gd name="connsiteX1" fmla="*/ 667679 w 667679"/>
                                <a:gd name="connsiteY1" fmla="*/ 0 h 9363456"/>
                                <a:gd name="connsiteX2" fmla="*/ 667679 w 667679"/>
                                <a:gd name="connsiteY2" fmla="*/ 9363456 h 9363456"/>
                                <a:gd name="connsiteX3" fmla="*/ 0 w 667679"/>
                                <a:gd name="connsiteY3" fmla="*/ 9363456 h 9363456"/>
                                <a:gd name="connsiteX4" fmla="*/ 228546 w 667679"/>
                                <a:gd name="connsiteY4" fmla="*/ 5419712 h 9363456"/>
                                <a:gd name="connsiteX5" fmla="*/ 0 w 667679"/>
                                <a:gd name="connsiteY5" fmla="*/ 0 h 9363456"/>
                                <a:gd name="connsiteX0" fmla="*/ 0 w 667679"/>
                                <a:gd name="connsiteY0" fmla="*/ 0 h 9363456"/>
                                <a:gd name="connsiteX1" fmla="*/ 667679 w 667679"/>
                                <a:gd name="connsiteY1" fmla="*/ 0 h 9363456"/>
                                <a:gd name="connsiteX2" fmla="*/ 667679 w 667679"/>
                                <a:gd name="connsiteY2" fmla="*/ 9363456 h 9363456"/>
                                <a:gd name="connsiteX3" fmla="*/ 0 w 667679"/>
                                <a:gd name="connsiteY3" fmla="*/ 9363456 h 9363456"/>
                                <a:gd name="connsiteX4" fmla="*/ 219021 w 667679"/>
                                <a:gd name="connsiteY4" fmla="*/ 5372097 h 9363456"/>
                                <a:gd name="connsiteX5" fmla="*/ 0 w 667679"/>
                                <a:gd name="connsiteY5" fmla="*/ 0 h 936345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667679" h="9363456">
                                  <a:moveTo>
                                    <a:pt x="0" y="0"/>
                                  </a:moveTo>
                                  <a:lnTo>
                                    <a:pt x="667679" y="0"/>
                                  </a:lnTo>
                                  <a:lnTo>
                                    <a:pt x="667679" y="9363456"/>
                                  </a:lnTo>
                                  <a:lnTo>
                                    <a:pt x="0" y="9363456"/>
                                  </a:lnTo>
                                  <a:lnTo>
                                    <a:pt x="219021" y="537209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D49413B" id="Group 19" o:spid="_x0000_s1037" style="position:absolute;margin-left:359.25pt;margin-top:-143.2pt;width:231.1pt;height:819pt;z-index:251730944;mso-wrap-distance-left:36pt;mso-wrap-distance-right:36pt;mso-position-horizontal-relative:page;mso-position-vertical-relative:margin;mso-width-relative:margin" coordsize="29339,937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">
              <v:shape id="Text Box 20" o:spid="_x0000_s1038" type="#_x0000_t202" style="position:absolute;top:12208;width:20574;height:714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" filled="f" stroked="f" strokeweight=".5pt">
                <v:textbox style="layout-flow:vertical" inset="0,0,0,0">
                  <w:txbxContent>
                    <w:p w14:paraId="22D4F86F" w14:textId="77777777" w:rsidR="003E104B" w:rsidRPr="00DE2C92" w:rsidRDefault="003E104B" w:rsidP="00315F13">
                      <w:pPr>
                        <w:pStyle w:val="TOCHeading"/>
                        <w:spacing w:before="120"/>
                        <w:rPr>
                          <w:color w:val="1F4E79" w:themeColor="accent5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color w:val="1F4E79" w:themeColor="accent5" w:themeShade="80"/>
                          <w:szCs w:val="26"/>
                        </w:rPr>
                        <w:t>Section</w:t>
                      </w:r>
                      <w:r w:rsidR="00716C08">
                        <w:rPr>
                          <w:rFonts w:ascii="Verdana" w:hAnsi="Verdana"/>
                          <w:color w:val="1F4E79" w:themeColor="accent5" w:themeShade="80"/>
                          <w:szCs w:val="26"/>
                        </w:rPr>
                        <w:t xml:space="preserve"> 1</w:t>
                      </w:r>
                      <w:r>
                        <w:rPr>
                          <w:rFonts w:ascii="Verdana" w:hAnsi="Verdana"/>
                          <w:color w:val="1F4E79" w:themeColor="accent5" w:themeShade="80"/>
                          <w:szCs w:val="26"/>
                        </w:rPr>
                        <w:t xml:space="preserve"> Title</w:t>
                      </w:r>
                    </w:p>
                  </w:txbxContent>
                </v:textbox>
              </v:shape>
              <v:group id="Group 10" o:spid="_x0000_s1039" style="position:absolute;left:20193;width:9146;height:93726" coordsize="9146,93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<v:rect id="Rectangle 11" o:spid="_x0000_s1040" style="position:absolute;width:9146;height:937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" fillcolor="#c00000" stroked="f" strokeweight="1pt">
                  <v:fill opacity="0"/>
                </v:rect>
                <v:group id="Group 12" o:spid="_x0000_s1041" style="position:absolute;width:6858;height:93726" coordsize="6859,93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rect id="Rectangle 13" o:spid="_x0000_s1042" style="position:absolute;width:6858;height:937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" fillcolor="#a0d2e4" stroked="f" strokeweight="1pt"/>
                  <v:shape id="Rectangle 8" o:spid="_x0000_s1043" style="position:absolute;left:184;width:6675;height:93634;visibility:visible;mso-wrap-style:square;v-text-anchor:middle" coordsize="667679,9363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" path="m,l667679,r,9363456l,9363456,219021,5372097,,xe" fillcolor="#2e74b5 [2408]" stroked="f" strokeweight="1pt">
                    <v:stroke joinstyle="miter"/>
                    <v:path arrowok="t" o:connecttype="custom" o:connectlocs="0,0;667512,0;667512,9363456;0,9363456;218966,5372097;0,0" o:connectangles="0,0,0,0,0,0"/>
                  </v:shape>
                </v:group>
              </v:group>
              <w10:wrap anchorx="page" anchory="margin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9920" behindDoc="0" locked="0" layoutInCell="1" allowOverlap="1" wp14:anchorId="28C8F2C1" wp14:editId="4015AC6E">
              <wp:simplePos x="0" y="0"/>
              <wp:positionH relativeFrom="column">
                <wp:posOffset>-904875</wp:posOffset>
              </wp:positionH>
              <wp:positionV relativeFrom="paragraph">
                <wp:posOffset>26670</wp:posOffset>
              </wp:positionV>
              <wp:extent cx="7543800" cy="904875"/>
              <wp:effectExtent l="0" t="0" r="0" b="9525"/>
              <wp:wrapNone/>
              <wp:docPr id="28" name="Rectangle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43800" cy="904875"/>
                      </a:xfrm>
                      <a:prstGeom prst="rect">
                        <a:avLst/>
                      </a:prstGeom>
                      <a:solidFill>
                        <a:srgbClr val="A0D2E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5">
                          <a:shade val="50000"/>
                        </a:schemeClr>
                      </a:lnRef>
                      <a:fillRef idx="1">
                        <a:schemeClr val="accent5"/>
                      </a:fillRef>
                      <a:effectRef idx="0">
                        <a:schemeClr val="accent5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5275F3C" id="Rectangle 28" o:spid="_x0000_s1026" style="position:absolute;margin-left:-71.25pt;margin-top:2.1pt;width:594pt;height:71.2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" fillcolor="#a0d2e4" stroked="f" strokeweight="1pt"/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73886" w14:textId="77777777" w:rsidR="00716C08" w:rsidRDefault="00716C08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736064" behindDoc="0" locked="0" layoutInCell="1" allowOverlap="1" wp14:anchorId="1A84DB65" wp14:editId="75E16696">
              <wp:simplePos x="0" y="0"/>
              <wp:positionH relativeFrom="column">
                <wp:posOffset>-134620</wp:posOffset>
              </wp:positionH>
              <wp:positionV relativeFrom="paragraph">
                <wp:posOffset>-69850</wp:posOffset>
              </wp:positionV>
              <wp:extent cx="1619250" cy="1095375"/>
              <wp:effectExtent l="0" t="0" r="19050" b="28575"/>
              <wp:wrapSquare wrapText="bothSides"/>
              <wp:docPr id="2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9250" cy="1095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C109F85" w14:textId="77777777" w:rsidR="00716C08" w:rsidRDefault="00716C08">
                          <w:r>
                            <w:t>Your Logo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84DB65" id="_x0000_t202" coordsize="21600,21600" o:spt="202" path="m,l,21600r21600,l21600,xe">
              <v:stroke joinstyle="miter"/>
              <v:path gradientshapeok="t" o:connecttype="rect"/>
            </v:shapetype>
            <v:shape id="_x0000_s1044" type="#_x0000_t202" style="position:absolute;margin-left:-10.6pt;margin-top:-5.5pt;width:127.5pt;height:86.25pt;z-index:251736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">
              <v:textbox>
                <w:txbxContent>
                  <w:p w14:paraId="6C109F85" w14:textId="77777777" w:rsidR="00716C08" w:rsidRDefault="00716C08">
                    <w:r>
                      <w:t>Your Logo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315F13">
      <w:rPr>
        <w:rFonts w:ascii="Verdana" w:hAnsi="Verdana"/>
        <w:noProof/>
        <w:sz w:val="18"/>
      </w:rPr>
      <mc:AlternateContent>
        <mc:Choice Requires="wpg">
          <w:drawing>
            <wp:anchor distT="0" distB="0" distL="457200" distR="457200" simplePos="0" relativeHeight="251735040" behindDoc="0" locked="0" layoutInCell="1" allowOverlap="1" wp14:anchorId="632991D5" wp14:editId="4CCC96A2">
              <wp:simplePos x="0" y="0"/>
              <wp:positionH relativeFrom="page">
                <wp:posOffset>4562475</wp:posOffset>
              </wp:positionH>
              <wp:positionV relativeFrom="margin">
                <wp:posOffset>-1818640</wp:posOffset>
              </wp:positionV>
              <wp:extent cx="2934970" cy="10401300"/>
              <wp:effectExtent l="0" t="0" r="0" b="0"/>
              <wp:wrapNone/>
              <wp:docPr id="30" name="Group 3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934970" cy="10401300"/>
                        <a:chOff x="0" y="0"/>
                        <a:chExt cx="2933967" cy="9372600"/>
                      </a:xfrm>
                    </wpg:grpSpPr>
                    <wps:wsp>
                      <wps:cNvPr id="31" name="Text Box 31"/>
                      <wps:cNvSpPr txBox="1"/>
                      <wps:spPr>
                        <a:xfrm>
                          <a:off x="0" y="1220880"/>
                          <a:ext cx="2057400" cy="71420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BE4E5C" w14:textId="77777777" w:rsidR="00716C08" w:rsidRPr="00DE2C92" w:rsidRDefault="00716C08" w:rsidP="00315F13">
                            <w:pPr>
                              <w:pStyle w:val="TOCHeading"/>
                              <w:spacing w:before="120"/>
                              <w:rPr>
                                <w:color w:val="1F4E79" w:themeColor="accent5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1F4E79" w:themeColor="accent5" w:themeShade="80"/>
                                <w:szCs w:val="26"/>
                              </w:rPr>
                              <w:t>Section 2 Title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32" name="Group 10"/>
                      <wpg:cNvGrpSpPr/>
                      <wpg:grpSpPr>
                        <a:xfrm>
                          <a:off x="2019300" y="0"/>
                          <a:ext cx="914667" cy="9372600"/>
                          <a:chOff x="0" y="0"/>
                          <a:chExt cx="914667" cy="9372600"/>
                        </a:xfrm>
                      </wpg:grpSpPr>
                      <wps:wsp>
                        <wps:cNvPr id="33" name="Rectangle 11"/>
                        <wps:cNvSpPr/>
                        <wps:spPr>
                          <a:xfrm>
                            <a:off x="0" y="0"/>
                            <a:ext cx="914667" cy="9372600"/>
                          </a:xfrm>
                          <a:prstGeom prst="rect">
                            <a:avLst/>
                          </a:prstGeom>
                          <a:solidFill>
                            <a:srgbClr val="C00000">
                              <a:alpha val="0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4" name="Group 12"/>
                        <wpg:cNvGrpSpPr/>
                        <wpg:grpSpPr>
                          <a:xfrm>
                            <a:off x="0" y="0"/>
                            <a:ext cx="685800" cy="9372600"/>
                            <a:chOff x="0" y="0"/>
                            <a:chExt cx="685922" cy="9372600"/>
                          </a:xfrm>
                        </wpg:grpSpPr>
                        <wps:wsp>
                          <wps:cNvPr id="35" name="Rectangle 13"/>
                          <wps:cNvSpPr/>
                          <wps:spPr>
                            <a:xfrm>
                              <a:off x="0" y="0"/>
                              <a:ext cx="685800" cy="9372600"/>
                            </a:xfrm>
                            <a:prstGeom prst="rect">
                              <a:avLst/>
                            </a:prstGeom>
                            <a:solidFill>
                              <a:srgbClr val="A0D2E4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" name="Rectangle 8"/>
                          <wps:cNvSpPr/>
                          <wps:spPr>
                            <a:xfrm>
                              <a:off x="18410" y="0"/>
                              <a:ext cx="667512" cy="9363456"/>
                            </a:xfrm>
                            <a:custGeom>
                              <a:avLst/>
                              <a:gdLst>
                                <a:gd name="connsiteX0" fmla="*/ 0 w 667679"/>
                                <a:gd name="connsiteY0" fmla="*/ 0 h 9363456"/>
                                <a:gd name="connsiteX1" fmla="*/ 667679 w 667679"/>
                                <a:gd name="connsiteY1" fmla="*/ 0 h 9363456"/>
                                <a:gd name="connsiteX2" fmla="*/ 667679 w 667679"/>
                                <a:gd name="connsiteY2" fmla="*/ 9363456 h 9363456"/>
                                <a:gd name="connsiteX3" fmla="*/ 0 w 667679"/>
                                <a:gd name="connsiteY3" fmla="*/ 9363456 h 9363456"/>
                                <a:gd name="connsiteX4" fmla="*/ 0 w 667679"/>
                                <a:gd name="connsiteY4" fmla="*/ 0 h 9363456"/>
                                <a:gd name="connsiteX0" fmla="*/ 19104 w 686783"/>
                                <a:gd name="connsiteY0" fmla="*/ 0 h 9363456"/>
                                <a:gd name="connsiteX1" fmla="*/ 686783 w 686783"/>
                                <a:gd name="connsiteY1" fmla="*/ 0 h 9363456"/>
                                <a:gd name="connsiteX2" fmla="*/ 686783 w 686783"/>
                                <a:gd name="connsiteY2" fmla="*/ 9363456 h 9363456"/>
                                <a:gd name="connsiteX3" fmla="*/ 19104 w 686783"/>
                                <a:gd name="connsiteY3" fmla="*/ 9363456 h 9363456"/>
                                <a:gd name="connsiteX4" fmla="*/ 0 w 686783"/>
                                <a:gd name="connsiteY4" fmla="*/ 5353050 h 9363456"/>
                                <a:gd name="connsiteX5" fmla="*/ 19104 w 686783"/>
                                <a:gd name="connsiteY5" fmla="*/ 0 h 9363456"/>
                                <a:gd name="connsiteX0" fmla="*/ 0 w 667679"/>
                                <a:gd name="connsiteY0" fmla="*/ 0 h 9363456"/>
                                <a:gd name="connsiteX1" fmla="*/ 667679 w 667679"/>
                                <a:gd name="connsiteY1" fmla="*/ 0 h 9363456"/>
                                <a:gd name="connsiteX2" fmla="*/ 667679 w 667679"/>
                                <a:gd name="connsiteY2" fmla="*/ 9363456 h 9363456"/>
                                <a:gd name="connsiteX3" fmla="*/ 0 w 667679"/>
                                <a:gd name="connsiteY3" fmla="*/ 9363456 h 9363456"/>
                                <a:gd name="connsiteX4" fmla="*/ 228546 w 667679"/>
                                <a:gd name="connsiteY4" fmla="*/ 5419712 h 9363456"/>
                                <a:gd name="connsiteX5" fmla="*/ 0 w 667679"/>
                                <a:gd name="connsiteY5" fmla="*/ 0 h 9363456"/>
                                <a:gd name="connsiteX0" fmla="*/ 0 w 667679"/>
                                <a:gd name="connsiteY0" fmla="*/ 0 h 9363456"/>
                                <a:gd name="connsiteX1" fmla="*/ 667679 w 667679"/>
                                <a:gd name="connsiteY1" fmla="*/ 0 h 9363456"/>
                                <a:gd name="connsiteX2" fmla="*/ 667679 w 667679"/>
                                <a:gd name="connsiteY2" fmla="*/ 9363456 h 9363456"/>
                                <a:gd name="connsiteX3" fmla="*/ 0 w 667679"/>
                                <a:gd name="connsiteY3" fmla="*/ 9363456 h 9363456"/>
                                <a:gd name="connsiteX4" fmla="*/ 219021 w 667679"/>
                                <a:gd name="connsiteY4" fmla="*/ 5372097 h 9363456"/>
                                <a:gd name="connsiteX5" fmla="*/ 0 w 667679"/>
                                <a:gd name="connsiteY5" fmla="*/ 0 h 936345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667679" h="9363456">
                                  <a:moveTo>
                                    <a:pt x="0" y="0"/>
                                  </a:moveTo>
                                  <a:lnTo>
                                    <a:pt x="667679" y="0"/>
                                  </a:lnTo>
                                  <a:lnTo>
                                    <a:pt x="667679" y="9363456"/>
                                  </a:lnTo>
                                  <a:lnTo>
                                    <a:pt x="0" y="9363456"/>
                                  </a:lnTo>
                                  <a:lnTo>
                                    <a:pt x="219021" y="537209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32991D5" id="Group 30" o:spid="_x0000_s1045" style="position:absolute;margin-left:359.25pt;margin-top:-143.2pt;width:231.1pt;height:819pt;z-index:251735040;mso-wrap-distance-left:36pt;mso-wrap-distance-right:36pt;mso-position-horizontal-relative:page;mso-position-vertical-relative:margin;mso-width-relative:margin" coordsize="29339,937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">
              <v:shape id="Text Box 31" o:spid="_x0000_s1046" type="#_x0000_t202" style="position:absolute;top:12208;width:20574;height:714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" filled="f" stroked="f" strokeweight=".5pt">
                <v:textbox style="layout-flow:vertical" inset="0,0,0,0">
                  <w:txbxContent>
                    <w:p w14:paraId="18BE4E5C" w14:textId="77777777" w:rsidR="00716C08" w:rsidRPr="00DE2C92" w:rsidRDefault="00716C08" w:rsidP="00315F13">
                      <w:pPr>
                        <w:pStyle w:val="TOCHeading"/>
                        <w:spacing w:before="120"/>
                        <w:rPr>
                          <w:color w:val="1F4E79" w:themeColor="accent5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color w:val="1F4E79" w:themeColor="accent5" w:themeShade="80"/>
                          <w:szCs w:val="26"/>
                        </w:rPr>
                        <w:t>Section 2 Title</w:t>
                      </w:r>
                    </w:p>
                  </w:txbxContent>
                </v:textbox>
              </v:shape>
              <v:group id="Group 10" o:spid="_x0000_s1047" style="position:absolute;left:20193;width:9146;height:93726" coordsize="9146,93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<v:rect id="Rectangle 11" o:spid="_x0000_s1048" style="position:absolute;width:9146;height:937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" fillcolor="#c00000" stroked="f" strokeweight="1pt">
                  <v:fill opacity="0"/>
                </v:rect>
                <v:group id="Group 12" o:spid="_x0000_s1049" style="position:absolute;width:6858;height:93726" coordsize="6859,93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rect id="Rectangle 13" o:spid="_x0000_s1050" style="position:absolute;width:6858;height:937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" fillcolor="#a0d2e4" stroked="f" strokeweight="1pt"/>
                  <v:shape id="Rectangle 8" o:spid="_x0000_s1051" style="position:absolute;left:184;width:6675;height:93634;visibility:visible;mso-wrap-style:square;v-text-anchor:middle" coordsize="667679,9363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" path="m,l667679,r,9363456l,9363456,219021,5372097,,xe" fillcolor="#2e74b5 [2408]" stroked="f" strokeweight="1pt">
                    <v:stroke joinstyle="miter"/>
                    <v:path arrowok="t" o:connecttype="custom" o:connectlocs="0,0;667512,0;667512,9363456;0,9363456;218966,5372097;0,0" o:connectangles="0,0,0,0,0,0"/>
                  </v:shape>
                </v:group>
              </v:group>
              <w10:wrap anchorx="page" anchory="margin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34016" behindDoc="0" locked="0" layoutInCell="1" allowOverlap="1" wp14:anchorId="5FBBA129" wp14:editId="3C2299B5">
              <wp:simplePos x="0" y="0"/>
              <wp:positionH relativeFrom="column">
                <wp:posOffset>-904875</wp:posOffset>
              </wp:positionH>
              <wp:positionV relativeFrom="paragraph">
                <wp:posOffset>26670</wp:posOffset>
              </wp:positionV>
              <wp:extent cx="7543800" cy="904875"/>
              <wp:effectExtent l="0" t="0" r="0" b="9525"/>
              <wp:wrapNone/>
              <wp:docPr id="37" name="Rectangle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43800" cy="904875"/>
                      </a:xfrm>
                      <a:prstGeom prst="rect">
                        <a:avLst/>
                      </a:prstGeom>
                      <a:solidFill>
                        <a:srgbClr val="A0D2E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5">
                          <a:shade val="50000"/>
                        </a:schemeClr>
                      </a:lnRef>
                      <a:fillRef idx="1">
                        <a:schemeClr val="accent5"/>
                      </a:fillRef>
                      <a:effectRef idx="0">
                        <a:schemeClr val="accent5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D5F8846" id="Rectangle 37" o:spid="_x0000_s1026" style="position:absolute;margin-left:-71.25pt;margin-top:2.1pt;width:594pt;height:71.2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" fillcolor="#a0d2e4" stroked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5659C"/>
    <w:multiLevelType w:val="hybridMultilevel"/>
    <w:tmpl w:val="AEB4B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5599D"/>
    <w:multiLevelType w:val="hybridMultilevel"/>
    <w:tmpl w:val="A88C9F66"/>
    <w:lvl w:ilvl="0" w:tplc="F29AAC8A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851FB"/>
    <w:multiLevelType w:val="hybridMultilevel"/>
    <w:tmpl w:val="AB74ED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490380"/>
    <w:multiLevelType w:val="hybridMultilevel"/>
    <w:tmpl w:val="C554A0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1E15EE"/>
    <w:multiLevelType w:val="hybridMultilevel"/>
    <w:tmpl w:val="B374D7E2"/>
    <w:lvl w:ilvl="0" w:tplc="9AAAD532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4C54E0"/>
    <w:multiLevelType w:val="hybridMultilevel"/>
    <w:tmpl w:val="AD262F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A40FE3"/>
    <w:multiLevelType w:val="hybridMultilevel"/>
    <w:tmpl w:val="74BE14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033619"/>
    <w:multiLevelType w:val="hybridMultilevel"/>
    <w:tmpl w:val="525AA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4371DD"/>
    <w:multiLevelType w:val="hybridMultilevel"/>
    <w:tmpl w:val="DDA21F2E"/>
    <w:lvl w:ilvl="0" w:tplc="08090017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5" w:hanging="360"/>
      </w:pPr>
    </w:lvl>
    <w:lvl w:ilvl="2" w:tplc="0809001B" w:tentative="1">
      <w:start w:val="1"/>
      <w:numFmt w:val="lowerRoman"/>
      <w:lvlText w:val="%3."/>
      <w:lvlJc w:val="right"/>
      <w:pPr>
        <w:ind w:left="2935" w:hanging="180"/>
      </w:pPr>
    </w:lvl>
    <w:lvl w:ilvl="3" w:tplc="0809000F" w:tentative="1">
      <w:start w:val="1"/>
      <w:numFmt w:val="decimal"/>
      <w:lvlText w:val="%4."/>
      <w:lvlJc w:val="left"/>
      <w:pPr>
        <w:ind w:left="3655" w:hanging="360"/>
      </w:pPr>
    </w:lvl>
    <w:lvl w:ilvl="4" w:tplc="08090019" w:tentative="1">
      <w:start w:val="1"/>
      <w:numFmt w:val="lowerLetter"/>
      <w:lvlText w:val="%5."/>
      <w:lvlJc w:val="left"/>
      <w:pPr>
        <w:ind w:left="4375" w:hanging="360"/>
      </w:pPr>
    </w:lvl>
    <w:lvl w:ilvl="5" w:tplc="0809001B" w:tentative="1">
      <w:start w:val="1"/>
      <w:numFmt w:val="lowerRoman"/>
      <w:lvlText w:val="%6."/>
      <w:lvlJc w:val="right"/>
      <w:pPr>
        <w:ind w:left="5095" w:hanging="180"/>
      </w:pPr>
    </w:lvl>
    <w:lvl w:ilvl="6" w:tplc="0809000F" w:tentative="1">
      <w:start w:val="1"/>
      <w:numFmt w:val="decimal"/>
      <w:lvlText w:val="%7."/>
      <w:lvlJc w:val="left"/>
      <w:pPr>
        <w:ind w:left="5815" w:hanging="360"/>
      </w:pPr>
    </w:lvl>
    <w:lvl w:ilvl="7" w:tplc="08090019" w:tentative="1">
      <w:start w:val="1"/>
      <w:numFmt w:val="lowerLetter"/>
      <w:lvlText w:val="%8."/>
      <w:lvlJc w:val="left"/>
      <w:pPr>
        <w:ind w:left="6535" w:hanging="360"/>
      </w:pPr>
    </w:lvl>
    <w:lvl w:ilvl="8" w:tplc="08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9" w15:restartNumberingAfterBreak="0">
    <w:nsid w:val="303517E7"/>
    <w:multiLevelType w:val="hybridMultilevel"/>
    <w:tmpl w:val="4DBC76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3B3338"/>
    <w:multiLevelType w:val="hybridMultilevel"/>
    <w:tmpl w:val="3328DEB0"/>
    <w:lvl w:ilvl="0" w:tplc="EFDEBD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9F4922"/>
    <w:multiLevelType w:val="hybridMultilevel"/>
    <w:tmpl w:val="B72EF5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343659"/>
    <w:multiLevelType w:val="hybridMultilevel"/>
    <w:tmpl w:val="6E681E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D511AF"/>
    <w:multiLevelType w:val="hybridMultilevel"/>
    <w:tmpl w:val="30E8AA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A167B8"/>
    <w:multiLevelType w:val="hybridMultilevel"/>
    <w:tmpl w:val="7CAA2276"/>
    <w:lvl w:ilvl="0" w:tplc="81BECE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BE17E6"/>
    <w:multiLevelType w:val="hybridMultilevel"/>
    <w:tmpl w:val="0CCE76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AA1F0F"/>
    <w:multiLevelType w:val="hybridMultilevel"/>
    <w:tmpl w:val="5CC8BC7A"/>
    <w:lvl w:ilvl="0" w:tplc="CD0822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BB28DE"/>
    <w:multiLevelType w:val="hybridMultilevel"/>
    <w:tmpl w:val="126E50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CF0D0F"/>
    <w:multiLevelType w:val="hybridMultilevel"/>
    <w:tmpl w:val="656A281E"/>
    <w:lvl w:ilvl="0" w:tplc="0809000F">
      <w:start w:val="1"/>
      <w:numFmt w:val="decimal"/>
      <w:lvlText w:val="%1."/>
      <w:lvlJc w:val="left"/>
      <w:pPr>
        <w:ind w:left="760" w:hanging="360"/>
      </w:pPr>
    </w:lvl>
    <w:lvl w:ilvl="1" w:tplc="08090019" w:tentative="1">
      <w:start w:val="1"/>
      <w:numFmt w:val="lowerLetter"/>
      <w:lvlText w:val="%2."/>
      <w:lvlJc w:val="left"/>
      <w:pPr>
        <w:ind w:left="1480" w:hanging="360"/>
      </w:pPr>
    </w:lvl>
    <w:lvl w:ilvl="2" w:tplc="0809001B" w:tentative="1">
      <w:start w:val="1"/>
      <w:numFmt w:val="lowerRoman"/>
      <w:lvlText w:val="%3."/>
      <w:lvlJc w:val="right"/>
      <w:pPr>
        <w:ind w:left="2200" w:hanging="180"/>
      </w:pPr>
    </w:lvl>
    <w:lvl w:ilvl="3" w:tplc="0809000F" w:tentative="1">
      <w:start w:val="1"/>
      <w:numFmt w:val="decimal"/>
      <w:lvlText w:val="%4."/>
      <w:lvlJc w:val="left"/>
      <w:pPr>
        <w:ind w:left="2920" w:hanging="360"/>
      </w:pPr>
    </w:lvl>
    <w:lvl w:ilvl="4" w:tplc="08090019" w:tentative="1">
      <w:start w:val="1"/>
      <w:numFmt w:val="lowerLetter"/>
      <w:lvlText w:val="%5."/>
      <w:lvlJc w:val="left"/>
      <w:pPr>
        <w:ind w:left="3640" w:hanging="360"/>
      </w:pPr>
    </w:lvl>
    <w:lvl w:ilvl="5" w:tplc="0809001B" w:tentative="1">
      <w:start w:val="1"/>
      <w:numFmt w:val="lowerRoman"/>
      <w:lvlText w:val="%6."/>
      <w:lvlJc w:val="right"/>
      <w:pPr>
        <w:ind w:left="4360" w:hanging="180"/>
      </w:pPr>
    </w:lvl>
    <w:lvl w:ilvl="6" w:tplc="0809000F" w:tentative="1">
      <w:start w:val="1"/>
      <w:numFmt w:val="decimal"/>
      <w:lvlText w:val="%7."/>
      <w:lvlJc w:val="left"/>
      <w:pPr>
        <w:ind w:left="5080" w:hanging="360"/>
      </w:pPr>
    </w:lvl>
    <w:lvl w:ilvl="7" w:tplc="08090019" w:tentative="1">
      <w:start w:val="1"/>
      <w:numFmt w:val="lowerLetter"/>
      <w:lvlText w:val="%8."/>
      <w:lvlJc w:val="left"/>
      <w:pPr>
        <w:ind w:left="5800" w:hanging="360"/>
      </w:pPr>
    </w:lvl>
    <w:lvl w:ilvl="8" w:tplc="08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9" w15:restartNumberingAfterBreak="0">
    <w:nsid w:val="606E2D27"/>
    <w:multiLevelType w:val="hybridMultilevel"/>
    <w:tmpl w:val="CB1C92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8164FE"/>
    <w:multiLevelType w:val="hybridMultilevel"/>
    <w:tmpl w:val="6BACFC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B8112E"/>
    <w:multiLevelType w:val="hybridMultilevel"/>
    <w:tmpl w:val="69F8E8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5802076">
    <w:abstractNumId w:val="7"/>
  </w:num>
  <w:num w:numId="2" w16cid:durableId="1027369698">
    <w:abstractNumId w:val="0"/>
  </w:num>
  <w:num w:numId="3" w16cid:durableId="1790278015">
    <w:abstractNumId w:val="13"/>
  </w:num>
  <w:num w:numId="4" w16cid:durableId="561599778">
    <w:abstractNumId w:val="8"/>
  </w:num>
  <w:num w:numId="5" w16cid:durableId="1404448121">
    <w:abstractNumId w:val="17"/>
  </w:num>
  <w:num w:numId="6" w16cid:durableId="406920609">
    <w:abstractNumId w:val="19"/>
  </w:num>
  <w:num w:numId="7" w16cid:durableId="997490493">
    <w:abstractNumId w:val="6"/>
  </w:num>
  <w:num w:numId="8" w16cid:durableId="97143827">
    <w:abstractNumId w:val="9"/>
  </w:num>
  <w:num w:numId="9" w16cid:durableId="1672100079">
    <w:abstractNumId w:val="2"/>
  </w:num>
  <w:num w:numId="10" w16cid:durableId="886187905">
    <w:abstractNumId w:val="15"/>
  </w:num>
  <w:num w:numId="11" w16cid:durableId="660279257">
    <w:abstractNumId w:val="20"/>
  </w:num>
  <w:num w:numId="12" w16cid:durableId="301887332">
    <w:abstractNumId w:val="18"/>
  </w:num>
  <w:num w:numId="13" w16cid:durableId="1658339942">
    <w:abstractNumId w:val="21"/>
  </w:num>
  <w:num w:numId="14" w16cid:durableId="305085252">
    <w:abstractNumId w:val="5"/>
  </w:num>
  <w:num w:numId="15" w16cid:durableId="261692631">
    <w:abstractNumId w:val="11"/>
  </w:num>
  <w:num w:numId="16" w16cid:durableId="2144233425">
    <w:abstractNumId w:val="3"/>
  </w:num>
  <w:num w:numId="17" w16cid:durableId="95100479">
    <w:abstractNumId w:val="4"/>
  </w:num>
  <w:num w:numId="18" w16cid:durableId="1567648102">
    <w:abstractNumId w:val="1"/>
  </w:num>
  <w:num w:numId="19" w16cid:durableId="1006714775">
    <w:abstractNumId w:val="12"/>
  </w:num>
  <w:num w:numId="20" w16cid:durableId="727150036">
    <w:abstractNumId w:val="16"/>
  </w:num>
  <w:num w:numId="21" w16cid:durableId="658772949">
    <w:abstractNumId w:val="14"/>
  </w:num>
  <w:num w:numId="22" w16cid:durableId="71912884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BA6"/>
    <w:rsid w:val="00004656"/>
    <w:rsid w:val="000129A8"/>
    <w:rsid w:val="00020C2E"/>
    <w:rsid w:val="00024CB9"/>
    <w:rsid w:val="00032EBF"/>
    <w:rsid w:val="0004779F"/>
    <w:rsid w:val="000523A8"/>
    <w:rsid w:val="000926C4"/>
    <w:rsid w:val="000946DB"/>
    <w:rsid w:val="0009608A"/>
    <w:rsid w:val="000960D1"/>
    <w:rsid w:val="000A2331"/>
    <w:rsid w:val="000D5B18"/>
    <w:rsid w:val="000D777F"/>
    <w:rsid w:val="000E1309"/>
    <w:rsid w:val="000E35DD"/>
    <w:rsid w:val="000E4064"/>
    <w:rsid w:val="000E7610"/>
    <w:rsid w:val="00130FC8"/>
    <w:rsid w:val="00134D4E"/>
    <w:rsid w:val="00145ABB"/>
    <w:rsid w:val="0015243D"/>
    <w:rsid w:val="001703F9"/>
    <w:rsid w:val="0017423B"/>
    <w:rsid w:val="00190769"/>
    <w:rsid w:val="00196D59"/>
    <w:rsid w:val="001B2503"/>
    <w:rsid w:val="001C3332"/>
    <w:rsid w:val="001C62EF"/>
    <w:rsid w:val="001D623F"/>
    <w:rsid w:val="001D690E"/>
    <w:rsid w:val="001F2544"/>
    <w:rsid w:val="001F4F10"/>
    <w:rsid w:val="001F7E77"/>
    <w:rsid w:val="002046E9"/>
    <w:rsid w:val="00217018"/>
    <w:rsid w:val="002270DA"/>
    <w:rsid w:val="002343AF"/>
    <w:rsid w:val="00235B5F"/>
    <w:rsid w:val="0023632C"/>
    <w:rsid w:val="0024240F"/>
    <w:rsid w:val="00244087"/>
    <w:rsid w:val="00255F5F"/>
    <w:rsid w:val="002571D3"/>
    <w:rsid w:val="002642EA"/>
    <w:rsid w:val="002A74BC"/>
    <w:rsid w:val="002B788D"/>
    <w:rsid w:val="002C4776"/>
    <w:rsid w:val="002D0C29"/>
    <w:rsid w:val="002E401C"/>
    <w:rsid w:val="00302F94"/>
    <w:rsid w:val="00303ADF"/>
    <w:rsid w:val="00305BD9"/>
    <w:rsid w:val="00311672"/>
    <w:rsid w:val="00315F13"/>
    <w:rsid w:val="0032375D"/>
    <w:rsid w:val="00332CFF"/>
    <w:rsid w:val="0033452F"/>
    <w:rsid w:val="003474CD"/>
    <w:rsid w:val="0035561B"/>
    <w:rsid w:val="00363CD8"/>
    <w:rsid w:val="00367B3E"/>
    <w:rsid w:val="003770F9"/>
    <w:rsid w:val="00381066"/>
    <w:rsid w:val="003A42E4"/>
    <w:rsid w:val="003B3051"/>
    <w:rsid w:val="003C13A2"/>
    <w:rsid w:val="003D220E"/>
    <w:rsid w:val="003D2701"/>
    <w:rsid w:val="003D6091"/>
    <w:rsid w:val="003D6A92"/>
    <w:rsid w:val="003E104B"/>
    <w:rsid w:val="003E4883"/>
    <w:rsid w:val="00400BA6"/>
    <w:rsid w:val="00406B5A"/>
    <w:rsid w:val="004170D1"/>
    <w:rsid w:val="00424A43"/>
    <w:rsid w:val="004429E7"/>
    <w:rsid w:val="00444368"/>
    <w:rsid w:val="00447791"/>
    <w:rsid w:val="004515A8"/>
    <w:rsid w:val="00475D21"/>
    <w:rsid w:val="0047661B"/>
    <w:rsid w:val="00497EFB"/>
    <w:rsid w:val="004A65CA"/>
    <w:rsid w:val="004B0698"/>
    <w:rsid w:val="004B248C"/>
    <w:rsid w:val="004B3EA5"/>
    <w:rsid w:val="004B7090"/>
    <w:rsid w:val="004D246E"/>
    <w:rsid w:val="004D501C"/>
    <w:rsid w:val="004D6B5B"/>
    <w:rsid w:val="004E1637"/>
    <w:rsid w:val="004E5137"/>
    <w:rsid w:val="004E60AB"/>
    <w:rsid w:val="004E692A"/>
    <w:rsid w:val="004F0A12"/>
    <w:rsid w:val="004F1438"/>
    <w:rsid w:val="004F2AC5"/>
    <w:rsid w:val="004F43DA"/>
    <w:rsid w:val="00505324"/>
    <w:rsid w:val="00510489"/>
    <w:rsid w:val="00521E6E"/>
    <w:rsid w:val="005254DB"/>
    <w:rsid w:val="00526D87"/>
    <w:rsid w:val="005376E0"/>
    <w:rsid w:val="00543FC0"/>
    <w:rsid w:val="0056061C"/>
    <w:rsid w:val="00572FC3"/>
    <w:rsid w:val="00580CE0"/>
    <w:rsid w:val="005B55F7"/>
    <w:rsid w:val="005D00C0"/>
    <w:rsid w:val="005E2BDC"/>
    <w:rsid w:val="00602D99"/>
    <w:rsid w:val="00603A50"/>
    <w:rsid w:val="00614ED2"/>
    <w:rsid w:val="00615918"/>
    <w:rsid w:val="00632BFC"/>
    <w:rsid w:val="00635976"/>
    <w:rsid w:val="006410FB"/>
    <w:rsid w:val="00652442"/>
    <w:rsid w:val="006534A3"/>
    <w:rsid w:val="00665BF3"/>
    <w:rsid w:val="00666252"/>
    <w:rsid w:val="006701EF"/>
    <w:rsid w:val="00673661"/>
    <w:rsid w:val="006921B6"/>
    <w:rsid w:val="006A16C6"/>
    <w:rsid w:val="006D0210"/>
    <w:rsid w:val="006E0899"/>
    <w:rsid w:val="006E1F52"/>
    <w:rsid w:val="006E2C44"/>
    <w:rsid w:val="006E794A"/>
    <w:rsid w:val="006F5C77"/>
    <w:rsid w:val="00707FA2"/>
    <w:rsid w:val="00710A28"/>
    <w:rsid w:val="00716C08"/>
    <w:rsid w:val="00727E36"/>
    <w:rsid w:val="007328B4"/>
    <w:rsid w:val="007330FC"/>
    <w:rsid w:val="00741AD9"/>
    <w:rsid w:val="007679BA"/>
    <w:rsid w:val="0077368C"/>
    <w:rsid w:val="00774F55"/>
    <w:rsid w:val="00794624"/>
    <w:rsid w:val="007B1781"/>
    <w:rsid w:val="007E40F5"/>
    <w:rsid w:val="007F46DC"/>
    <w:rsid w:val="00801E4F"/>
    <w:rsid w:val="00805A4D"/>
    <w:rsid w:val="008263A1"/>
    <w:rsid w:val="00843D1B"/>
    <w:rsid w:val="008575DB"/>
    <w:rsid w:val="00863D70"/>
    <w:rsid w:val="00865DAE"/>
    <w:rsid w:val="0087705D"/>
    <w:rsid w:val="00881E1C"/>
    <w:rsid w:val="00884280"/>
    <w:rsid w:val="008965C3"/>
    <w:rsid w:val="008A7EE5"/>
    <w:rsid w:val="008B1797"/>
    <w:rsid w:val="008B3325"/>
    <w:rsid w:val="008F1705"/>
    <w:rsid w:val="008F2D7A"/>
    <w:rsid w:val="00914086"/>
    <w:rsid w:val="009237C6"/>
    <w:rsid w:val="0094355A"/>
    <w:rsid w:val="00943AC2"/>
    <w:rsid w:val="00944708"/>
    <w:rsid w:val="00947677"/>
    <w:rsid w:val="00952C2A"/>
    <w:rsid w:val="009601AF"/>
    <w:rsid w:val="00976805"/>
    <w:rsid w:val="00995724"/>
    <w:rsid w:val="009B10BE"/>
    <w:rsid w:val="009B2D85"/>
    <w:rsid w:val="009E31BD"/>
    <w:rsid w:val="009E349A"/>
    <w:rsid w:val="009E69AE"/>
    <w:rsid w:val="00A36278"/>
    <w:rsid w:val="00A4299C"/>
    <w:rsid w:val="00A43276"/>
    <w:rsid w:val="00A549DB"/>
    <w:rsid w:val="00A72DDC"/>
    <w:rsid w:val="00A73AD4"/>
    <w:rsid w:val="00A84C0C"/>
    <w:rsid w:val="00A85793"/>
    <w:rsid w:val="00A916C0"/>
    <w:rsid w:val="00AA41CB"/>
    <w:rsid w:val="00AA4486"/>
    <w:rsid w:val="00AB1AC4"/>
    <w:rsid w:val="00AB332F"/>
    <w:rsid w:val="00AB4616"/>
    <w:rsid w:val="00AC12F6"/>
    <w:rsid w:val="00AD0719"/>
    <w:rsid w:val="00AD4440"/>
    <w:rsid w:val="00AE147B"/>
    <w:rsid w:val="00AE2C89"/>
    <w:rsid w:val="00AE6632"/>
    <w:rsid w:val="00B003A9"/>
    <w:rsid w:val="00B26B1A"/>
    <w:rsid w:val="00B40DC5"/>
    <w:rsid w:val="00B4450D"/>
    <w:rsid w:val="00B45D5A"/>
    <w:rsid w:val="00B47575"/>
    <w:rsid w:val="00B53915"/>
    <w:rsid w:val="00B54901"/>
    <w:rsid w:val="00B5495C"/>
    <w:rsid w:val="00B56456"/>
    <w:rsid w:val="00B648D1"/>
    <w:rsid w:val="00B74A3F"/>
    <w:rsid w:val="00B91019"/>
    <w:rsid w:val="00B9238D"/>
    <w:rsid w:val="00B96BC8"/>
    <w:rsid w:val="00BA5BFB"/>
    <w:rsid w:val="00BB0EC5"/>
    <w:rsid w:val="00BB16EA"/>
    <w:rsid w:val="00BB684F"/>
    <w:rsid w:val="00BB6953"/>
    <w:rsid w:val="00BC5DE0"/>
    <w:rsid w:val="00BD4CCC"/>
    <w:rsid w:val="00BF5737"/>
    <w:rsid w:val="00BF5993"/>
    <w:rsid w:val="00C15402"/>
    <w:rsid w:val="00C23869"/>
    <w:rsid w:val="00C2396D"/>
    <w:rsid w:val="00C30A13"/>
    <w:rsid w:val="00C3107E"/>
    <w:rsid w:val="00C42D2A"/>
    <w:rsid w:val="00C5076F"/>
    <w:rsid w:val="00C8210C"/>
    <w:rsid w:val="00CA357C"/>
    <w:rsid w:val="00CA4031"/>
    <w:rsid w:val="00CA6BAC"/>
    <w:rsid w:val="00CB7A61"/>
    <w:rsid w:val="00CC2A45"/>
    <w:rsid w:val="00CD2874"/>
    <w:rsid w:val="00CD4ACD"/>
    <w:rsid w:val="00CD75CF"/>
    <w:rsid w:val="00CE6594"/>
    <w:rsid w:val="00CF7F5E"/>
    <w:rsid w:val="00D11FE3"/>
    <w:rsid w:val="00D12CAE"/>
    <w:rsid w:val="00D163FF"/>
    <w:rsid w:val="00D30764"/>
    <w:rsid w:val="00D3343B"/>
    <w:rsid w:val="00D3797F"/>
    <w:rsid w:val="00D53945"/>
    <w:rsid w:val="00D64D54"/>
    <w:rsid w:val="00D660EA"/>
    <w:rsid w:val="00D805B3"/>
    <w:rsid w:val="00D925D5"/>
    <w:rsid w:val="00D9555F"/>
    <w:rsid w:val="00DA50C1"/>
    <w:rsid w:val="00DB5903"/>
    <w:rsid w:val="00DC278B"/>
    <w:rsid w:val="00DD0C7C"/>
    <w:rsid w:val="00DE2C92"/>
    <w:rsid w:val="00DF1657"/>
    <w:rsid w:val="00DF2123"/>
    <w:rsid w:val="00E0087A"/>
    <w:rsid w:val="00E100C5"/>
    <w:rsid w:val="00E16CA0"/>
    <w:rsid w:val="00E344CA"/>
    <w:rsid w:val="00E36D03"/>
    <w:rsid w:val="00E3708E"/>
    <w:rsid w:val="00E44AC0"/>
    <w:rsid w:val="00E47F44"/>
    <w:rsid w:val="00E54BA7"/>
    <w:rsid w:val="00E55464"/>
    <w:rsid w:val="00E665BB"/>
    <w:rsid w:val="00E73163"/>
    <w:rsid w:val="00E91C77"/>
    <w:rsid w:val="00EA76E6"/>
    <w:rsid w:val="00EE33F9"/>
    <w:rsid w:val="00EE4045"/>
    <w:rsid w:val="00EE514D"/>
    <w:rsid w:val="00EE7D97"/>
    <w:rsid w:val="00EF2AA2"/>
    <w:rsid w:val="00F14035"/>
    <w:rsid w:val="00F2318E"/>
    <w:rsid w:val="00F23AA3"/>
    <w:rsid w:val="00F40D85"/>
    <w:rsid w:val="00F47651"/>
    <w:rsid w:val="00F6482E"/>
    <w:rsid w:val="00F76F6F"/>
    <w:rsid w:val="00F77E73"/>
    <w:rsid w:val="00F862A3"/>
    <w:rsid w:val="00FA5EFE"/>
    <w:rsid w:val="00FA728F"/>
    <w:rsid w:val="00FB2EFA"/>
    <w:rsid w:val="00FB30D3"/>
    <w:rsid w:val="00FC1E84"/>
    <w:rsid w:val="00FE3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DA3370"/>
  <w15:chartTrackingRefBased/>
  <w15:docId w15:val="{73AB1C99-33A1-46CB-A55F-AD3BF144D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7FA2"/>
  </w:style>
  <w:style w:type="paragraph" w:styleId="Heading1">
    <w:name w:val="heading 1"/>
    <w:basedOn w:val="Normal"/>
    <w:next w:val="Normal"/>
    <w:link w:val="Heading1Char"/>
    <w:uiPriority w:val="9"/>
    <w:qFormat/>
    <w:rsid w:val="00315F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45D5A"/>
    <w:pPr>
      <w:keepNext/>
      <w:keepLines/>
      <w:spacing w:before="40" w:after="0" w:line="276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donaghMainTitle">
    <w:name w:val="Ardonagh Main Title"/>
    <w:basedOn w:val="Normal"/>
    <w:next w:val="Normal"/>
    <w:link w:val="ArdonaghMainTitleChar"/>
    <w:qFormat/>
    <w:rsid w:val="00A36278"/>
    <w:rPr>
      <w:rFonts w:ascii="Montserrat" w:hAnsi="Montserrat"/>
      <w:b/>
      <w:color w:val="093428"/>
      <w:sz w:val="32"/>
    </w:rPr>
  </w:style>
  <w:style w:type="character" w:customStyle="1" w:styleId="ArdonaghMainTitleChar">
    <w:name w:val="Ardonagh Main Title Char"/>
    <w:basedOn w:val="DefaultParagraphFont"/>
    <w:link w:val="ArdonaghMainTitle"/>
    <w:rsid w:val="00A36278"/>
    <w:rPr>
      <w:rFonts w:ascii="Montserrat" w:hAnsi="Montserrat"/>
      <w:b/>
      <w:color w:val="093428"/>
      <w:sz w:val="32"/>
    </w:rPr>
  </w:style>
  <w:style w:type="paragraph" w:customStyle="1" w:styleId="ArdonaghSubtitle">
    <w:name w:val="Ardonagh Subtitle"/>
    <w:basedOn w:val="Normal"/>
    <w:next w:val="Normal"/>
    <w:link w:val="ArdonaghSubtitleChar"/>
    <w:qFormat/>
    <w:rsid w:val="00A36278"/>
    <w:rPr>
      <w:rFonts w:ascii="Montserrat" w:hAnsi="Montserrat"/>
      <w:b/>
      <w:sz w:val="24"/>
    </w:rPr>
  </w:style>
  <w:style w:type="character" w:customStyle="1" w:styleId="ArdonaghSubtitleChar">
    <w:name w:val="Ardonagh Subtitle Char"/>
    <w:basedOn w:val="DefaultParagraphFont"/>
    <w:link w:val="ArdonaghSubtitle"/>
    <w:rsid w:val="00A36278"/>
    <w:rPr>
      <w:rFonts w:ascii="Montserrat" w:hAnsi="Montserrat"/>
      <w:b/>
      <w:sz w:val="24"/>
    </w:rPr>
  </w:style>
  <w:style w:type="paragraph" w:styleId="Header">
    <w:name w:val="header"/>
    <w:basedOn w:val="Normal"/>
    <w:link w:val="HeaderChar"/>
    <w:uiPriority w:val="99"/>
    <w:unhideWhenUsed/>
    <w:rsid w:val="00DF21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123"/>
  </w:style>
  <w:style w:type="paragraph" w:styleId="Footer">
    <w:name w:val="footer"/>
    <w:basedOn w:val="Normal"/>
    <w:link w:val="FooterChar"/>
    <w:uiPriority w:val="99"/>
    <w:unhideWhenUsed/>
    <w:rsid w:val="00DF21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123"/>
  </w:style>
  <w:style w:type="character" w:styleId="Hyperlink">
    <w:name w:val="Hyperlink"/>
    <w:basedOn w:val="DefaultParagraphFont"/>
    <w:uiPriority w:val="99"/>
    <w:unhideWhenUsed/>
    <w:rsid w:val="00741AD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1AD9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315F1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315F13"/>
    <w:pPr>
      <w:outlineLvl w:val="9"/>
    </w:pPr>
    <w:rPr>
      <w:lang w:val="en-US"/>
    </w:rPr>
  </w:style>
  <w:style w:type="paragraph" w:customStyle="1" w:styleId="PHMainheader">
    <w:name w:val="PH Main header"/>
    <w:basedOn w:val="Normal"/>
    <w:link w:val="PHMainheaderChar"/>
    <w:qFormat/>
    <w:rsid w:val="00707FA2"/>
    <w:rPr>
      <w:rFonts w:ascii="Verdana" w:hAnsi="Verdana"/>
      <w:b/>
      <w:color w:val="2F5496" w:themeColor="accent1" w:themeShade="BF"/>
      <w:sz w:val="32"/>
      <w:szCs w:val="32"/>
    </w:rPr>
  </w:style>
  <w:style w:type="paragraph" w:customStyle="1" w:styleId="PHBodytext">
    <w:name w:val="PH Body text"/>
    <w:basedOn w:val="Normal"/>
    <w:link w:val="PHBodytextChar"/>
    <w:qFormat/>
    <w:rsid w:val="00707FA2"/>
    <w:rPr>
      <w:rFonts w:ascii="Verdana" w:hAnsi="Verdana"/>
      <w:sz w:val="20"/>
      <w:szCs w:val="20"/>
    </w:rPr>
  </w:style>
  <w:style w:type="character" w:customStyle="1" w:styleId="PHMainheaderChar">
    <w:name w:val="PH Main header Char"/>
    <w:basedOn w:val="DefaultParagraphFont"/>
    <w:link w:val="PHMainheader"/>
    <w:rsid w:val="00707FA2"/>
    <w:rPr>
      <w:rFonts w:ascii="Verdana" w:hAnsi="Verdana"/>
      <w:b/>
      <w:color w:val="2F5496" w:themeColor="accent1" w:themeShade="BF"/>
      <w:sz w:val="32"/>
      <w:szCs w:val="32"/>
    </w:rPr>
  </w:style>
  <w:style w:type="paragraph" w:customStyle="1" w:styleId="PHSubHeading1">
    <w:name w:val="PH Sub Heading 1"/>
    <w:basedOn w:val="Normal"/>
    <w:link w:val="PHSubHeading1Char"/>
    <w:qFormat/>
    <w:rsid w:val="00244087"/>
    <w:rPr>
      <w:rFonts w:ascii="Verdana" w:hAnsi="Verdana"/>
      <w:color w:val="C00000"/>
      <w:sz w:val="28"/>
      <w:szCs w:val="28"/>
    </w:rPr>
  </w:style>
  <w:style w:type="character" w:customStyle="1" w:styleId="PHBodytextChar">
    <w:name w:val="PH Body text Char"/>
    <w:basedOn w:val="DefaultParagraphFont"/>
    <w:link w:val="PHBodytext"/>
    <w:rsid w:val="00707FA2"/>
    <w:rPr>
      <w:rFonts w:ascii="Verdana" w:hAnsi="Verdana"/>
      <w:sz w:val="20"/>
      <w:szCs w:val="20"/>
    </w:rPr>
  </w:style>
  <w:style w:type="paragraph" w:customStyle="1" w:styleId="PHsubheading2">
    <w:name w:val="PH sub heading 2"/>
    <w:basedOn w:val="Normal"/>
    <w:link w:val="PHsubheading2Char"/>
    <w:qFormat/>
    <w:rsid w:val="00244087"/>
    <w:rPr>
      <w:rFonts w:ascii="Verdana" w:hAnsi="Verdana"/>
      <w:b/>
    </w:rPr>
  </w:style>
  <w:style w:type="character" w:customStyle="1" w:styleId="PHSubHeading1Char">
    <w:name w:val="PH Sub Heading 1 Char"/>
    <w:basedOn w:val="DefaultParagraphFont"/>
    <w:link w:val="PHSubHeading1"/>
    <w:rsid w:val="00244087"/>
    <w:rPr>
      <w:rFonts w:ascii="Verdana" w:hAnsi="Verdana"/>
      <w:color w:val="C00000"/>
      <w:sz w:val="28"/>
      <w:szCs w:val="28"/>
    </w:rPr>
  </w:style>
  <w:style w:type="character" w:customStyle="1" w:styleId="PHsubheading2Char">
    <w:name w:val="PH sub heading 2 Char"/>
    <w:basedOn w:val="DefaultParagraphFont"/>
    <w:link w:val="PHsubheading2"/>
    <w:rsid w:val="00244087"/>
    <w:rPr>
      <w:rFonts w:ascii="Verdana" w:hAnsi="Verdana"/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75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57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F2D7A"/>
    <w:pPr>
      <w:spacing w:before="120" w:after="320" w:line="276" w:lineRule="auto"/>
      <w:ind w:left="720"/>
      <w:contextualSpacing/>
    </w:pPr>
  </w:style>
  <w:style w:type="table" w:styleId="TableGrid">
    <w:name w:val="Table Grid"/>
    <w:basedOn w:val="TableNormal"/>
    <w:uiPriority w:val="59"/>
    <w:rsid w:val="004D246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4BodyText">
    <w:name w:val="4. Body Text"/>
    <w:basedOn w:val="Normal"/>
    <w:rsid w:val="004D246E"/>
    <w:pPr>
      <w:spacing w:before="240" w:after="0" w:line="240" w:lineRule="auto"/>
    </w:pPr>
    <w:rPr>
      <w:rFonts w:ascii="Arial" w:eastAsia="Times New Roman" w:hAnsi="Arial" w:cs="Arial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B45D5A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BodyText2">
    <w:name w:val="Body Text 2"/>
    <w:basedOn w:val="Normal"/>
    <w:link w:val="BodyText2Char"/>
    <w:semiHidden/>
    <w:rsid w:val="0094355A"/>
    <w:pPr>
      <w:spacing w:before="120" w:after="120" w:line="240" w:lineRule="auto"/>
    </w:pPr>
    <w:rPr>
      <w:rFonts w:ascii="Arial" w:eastAsia="Times New Roman" w:hAnsi="Arial" w:cs="Arial"/>
      <w:b/>
      <w:bCs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94355A"/>
    <w:rPr>
      <w:rFonts w:ascii="Arial" w:eastAsia="Times New Roman" w:hAnsi="Arial" w:cs="Arial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9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2.png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3.sv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eridan\OneDrive%20-%20Keystone%20Development\Training%20Designers%20Club\Sample%20Workb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Sample Workbook</Template>
  <TotalTime>0</TotalTime>
  <Pages>5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Sheridan</dc:creator>
  <cp:keywords/>
  <dc:description/>
  <cp:lastModifiedBy>Sheridan Webb</cp:lastModifiedBy>
  <cp:revision>1</cp:revision>
  <cp:lastPrinted>2019-05-02T16:20:00Z</cp:lastPrinted>
  <dcterms:created xsi:type="dcterms:W3CDTF">2022-07-26T14:45:00Z</dcterms:created>
  <dcterms:modified xsi:type="dcterms:W3CDTF">2022-07-26T14:45:00Z</dcterms:modified>
</cp:coreProperties>
</file>